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8984" w14:textId="77777777" w:rsidR="00FE067E" w:rsidRPr="00F94E40" w:rsidRDefault="003C6034" w:rsidP="00CC1F3B">
      <w:pPr>
        <w:pStyle w:val="TitlePageOrigin"/>
        <w:rPr>
          <w:color w:val="auto"/>
        </w:rPr>
      </w:pPr>
      <w:r w:rsidRPr="00F94E40">
        <w:rPr>
          <w:caps w:val="0"/>
          <w:color w:val="auto"/>
        </w:rPr>
        <w:t>WEST VIRGINIA LEGISLATURE</w:t>
      </w:r>
    </w:p>
    <w:p w14:paraId="53618058" w14:textId="77777777" w:rsidR="00CD36CF" w:rsidRPr="00F94E40" w:rsidRDefault="00CD36CF" w:rsidP="00CC1F3B">
      <w:pPr>
        <w:pStyle w:val="TitlePageSession"/>
        <w:rPr>
          <w:color w:val="auto"/>
        </w:rPr>
      </w:pPr>
      <w:r w:rsidRPr="00F94E40">
        <w:rPr>
          <w:color w:val="auto"/>
        </w:rPr>
        <w:t>20</w:t>
      </w:r>
      <w:r w:rsidR="00EC5E63" w:rsidRPr="00F94E40">
        <w:rPr>
          <w:color w:val="auto"/>
        </w:rPr>
        <w:t>2</w:t>
      </w:r>
      <w:r w:rsidR="00B71E6F" w:rsidRPr="00F94E40">
        <w:rPr>
          <w:color w:val="auto"/>
        </w:rPr>
        <w:t>3</w:t>
      </w:r>
      <w:r w:rsidRPr="00F94E40">
        <w:rPr>
          <w:color w:val="auto"/>
        </w:rPr>
        <w:t xml:space="preserve"> </w:t>
      </w:r>
      <w:r w:rsidR="003C6034" w:rsidRPr="00F94E40">
        <w:rPr>
          <w:caps w:val="0"/>
          <w:color w:val="auto"/>
        </w:rPr>
        <w:t>REGULAR SESSION</w:t>
      </w:r>
    </w:p>
    <w:p w14:paraId="5E857F51" w14:textId="2BEF40DD" w:rsidR="00CD36CF" w:rsidRPr="00F94E40" w:rsidRDefault="00655F7F" w:rsidP="00CC1F3B">
      <w:pPr>
        <w:pStyle w:val="TitlePageBillPrefix"/>
        <w:rPr>
          <w:color w:val="auto"/>
        </w:rPr>
      </w:pPr>
      <w:sdt>
        <w:sdtPr>
          <w:rPr>
            <w:color w:val="auto"/>
          </w:rPr>
          <w:tag w:val="IntroDate"/>
          <w:id w:val="-1236936958"/>
          <w:placeholder>
            <w:docPart w:val="F9BC9D8B588047699AB3173801195E36"/>
          </w:placeholder>
          <w:text/>
        </w:sdtPr>
        <w:sdtEndPr/>
        <w:sdtContent>
          <w:r w:rsidR="00F94E40" w:rsidRPr="00F94E40">
            <w:rPr>
              <w:color w:val="auto"/>
            </w:rPr>
            <w:t>ENROLLED</w:t>
          </w:r>
        </w:sdtContent>
      </w:sdt>
    </w:p>
    <w:p w14:paraId="42722DFA" w14:textId="20036ED0" w:rsidR="00CD36CF" w:rsidRPr="00F94E40" w:rsidRDefault="00655F7F" w:rsidP="00CC1F3B">
      <w:pPr>
        <w:pStyle w:val="BillNumber"/>
        <w:rPr>
          <w:color w:val="auto"/>
        </w:rPr>
      </w:pPr>
      <w:sdt>
        <w:sdtPr>
          <w:rPr>
            <w:color w:val="auto"/>
          </w:rPr>
          <w:tag w:val="Chamber"/>
          <w:id w:val="893011969"/>
          <w:lock w:val="sdtLocked"/>
          <w:placeholder>
            <w:docPart w:val="8AE5CFED3DDB4993ACA9230A2E45812F"/>
          </w:placeholder>
          <w:dropDownList>
            <w:listItem w:displayText="House" w:value="House"/>
            <w:listItem w:displayText="Senate" w:value="Senate"/>
          </w:dropDownList>
        </w:sdtPr>
        <w:sdtEndPr/>
        <w:sdtContent>
          <w:r w:rsidR="00C33434" w:rsidRPr="00F94E40">
            <w:rPr>
              <w:color w:val="auto"/>
            </w:rPr>
            <w:t>House</w:t>
          </w:r>
        </w:sdtContent>
      </w:sdt>
      <w:r w:rsidR="00303684" w:rsidRPr="00F94E40">
        <w:rPr>
          <w:color w:val="auto"/>
        </w:rPr>
        <w:t xml:space="preserve"> </w:t>
      </w:r>
      <w:r w:rsidR="00CD36CF" w:rsidRPr="00F94E40">
        <w:rPr>
          <w:color w:val="auto"/>
        </w:rPr>
        <w:t xml:space="preserve">Bill </w:t>
      </w:r>
      <w:sdt>
        <w:sdtPr>
          <w:rPr>
            <w:color w:val="auto"/>
          </w:rPr>
          <w:tag w:val="BNum"/>
          <w:id w:val="1645317809"/>
          <w:lock w:val="sdtLocked"/>
          <w:placeholder>
            <w:docPart w:val="2C0EAAA75AAF47C0871A80943C5EBE48"/>
          </w:placeholder>
          <w:text/>
        </w:sdtPr>
        <w:sdtEndPr/>
        <w:sdtContent>
          <w:r w:rsidR="00CF0787" w:rsidRPr="00F94E40">
            <w:rPr>
              <w:color w:val="auto"/>
            </w:rPr>
            <w:t>2607</w:t>
          </w:r>
        </w:sdtContent>
      </w:sdt>
    </w:p>
    <w:p w14:paraId="315AAAB6" w14:textId="66192BDC" w:rsidR="00CD36CF" w:rsidRPr="00F94E40" w:rsidRDefault="00CD36CF" w:rsidP="00CC1F3B">
      <w:pPr>
        <w:pStyle w:val="Sponsors"/>
        <w:rPr>
          <w:color w:val="auto"/>
        </w:rPr>
      </w:pPr>
      <w:r w:rsidRPr="00F94E40">
        <w:rPr>
          <w:color w:val="auto"/>
        </w:rPr>
        <w:t xml:space="preserve">By </w:t>
      </w:r>
      <w:sdt>
        <w:sdtPr>
          <w:rPr>
            <w:color w:val="auto"/>
          </w:rPr>
          <w:tag w:val="Sponsors"/>
          <w:id w:val="1589585889"/>
          <w:placeholder>
            <w:docPart w:val="CFF2B0E04DA84D309671775C177D0B47"/>
          </w:placeholder>
          <w:text w:multiLine="1"/>
        </w:sdtPr>
        <w:sdtEndPr/>
        <w:sdtContent>
          <w:r w:rsidR="00717A0B" w:rsidRPr="00F94E40">
            <w:rPr>
              <w:color w:val="auto"/>
            </w:rPr>
            <w:t>Delegate</w:t>
          </w:r>
          <w:r w:rsidR="00315368" w:rsidRPr="00F94E40">
            <w:rPr>
              <w:color w:val="auto"/>
            </w:rPr>
            <w:t>s</w:t>
          </w:r>
          <w:r w:rsidR="00717A0B" w:rsidRPr="00F94E40">
            <w:rPr>
              <w:color w:val="auto"/>
            </w:rPr>
            <w:t xml:space="preserve"> Statler</w:t>
          </w:r>
          <w:r w:rsidR="00315368" w:rsidRPr="00F94E40">
            <w:rPr>
              <w:color w:val="auto"/>
            </w:rPr>
            <w:t xml:space="preserve"> and Ellington</w:t>
          </w:r>
        </w:sdtContent>
      </w:sdt>
    </w:p>
    <w:p w14:paraId="73ECFEFB" w14:textId="7932631E" w:rsidR="005C2F74" w:rsidRPr="00F94E40" w:rsidRDefault="00CD36CF" w:rsidP="00CC1F3B">
      <w:pPr>
        <w:pStyle w:val="References"/>
        <w:rPr>
          <w:color w:val="auto"/>
        </w:rPr>
        <w:sectPr w:rsidR="005C2F74" w:rsidRPr="00F94E40" w:rsidSect="0025628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94E40">
        <w:rPr>
          <w:color w:val="auto"/>
        </w:rPr>
        <w:t>[</w:t>
      </w:r>
      <w:sdt>
        <w:sdtPr>
          <w:rPr>
            <w:color w:val="auto"/>
          </w:rPr>
          <w:tag w:val="References"/>
          <w:id w:val="-1043047873"/>
          <w:placeholder>
            <w:docPart w:val="1FBB1C656B574B60A6E1206027070DBB"/>
          </w:placeholder>
          <w:text w:multiLine="1"/>
        </w:sdtPr>
        <w:sdtEndPr/>
        <w:sdtContent>
          <w:r w:rsidR="00F94E40" w:rsidRPr="00F94E40">
            <w:rPr>
              <w:color w:val="auto"/>
            </w:rPr>
            <w:t>Passed March 2, 2023; in effect ninety days from passage.</w:t>
          </w:r>
        </w:sdtContent>
      </w:sdt>
      <w:r w:rsidRPr="00F94E40">
        <w:rPr>
          <w:color w:val="auto"/>
        </w:rPr>
        <w:t>]</w:t>
      </w:r>
    </w:p>
    <w:p w14:paraId="7E53C841" w14:textId="39F152F4" w:rsidR="00E831B3" w:rsidRPr="00F94E40" w:rsidRDefault="00E831B3" w:rsidP="00CC1F3B">
      <w:pPr>
        <w:pStyle w:val="References"/>
        <w:rPr>
          <w:color w:val="auto"/>
        </w:rPr>
      </w:pPr>
    </w:p>
    <w:p w14:paraId="6F365208" w14:textId="3271D590" w:rsidR="00303684" w:rsidRPr="00F94E40" w:rsidRDefault="0000526A" w:rsidP="0081648D">
      <w:pPr>
        <w:pStyle w:val="TitleSection"/>
        <w:rPr>
          <w:color w:val="auto"/>
        </w:rPr>
      </w:pPr>
      <w:r w:rsidRPr="00F94E40">
        <w:rPr>
          <w:color w:val="auto"/>
        </w:rPr>
        <w:lastRenderedPageBreak/>
        <w:t>A</w:t>
      </w:r>
      <w:r w:rsidR="00F94E40" w:rsidRPr="00F94E40">
        <w:rPr>
          <w:color w:val="auto"/>
        </w:rPr>
        <w:t>N ACT</w:t>
      </w:r>
      <w:r w:rsidR="00062926" w:rsidRPr="00F94E40">
        <w:rPr>
          <w:color w:val="auto"/>
        </w:rPr>
        <w:t xml:space="preserve"> to amend and reenact §18-5-13 of the Code of West Virginia, 1931, as amended, relating to the transportation of students and passengers for school-sponsored activities.</w:t>
      </w:r>
    </w:p>
    <w:p w14:paraId="11F5F6D1" w14:textId="77777777" w:rsidR="00303684" w:rsidRPr="00F94E40" w:rsidRDefault="00303684" w:rsidP="0081648D">
      <w:pPr>
        <w:pStyle w:val="EnactingClause"/>
        <w:rPr>
          <w:color w:val="auto"/>
        </w:rPr>
      </w:pPr>
      <w:r w:rsidRPr="00F94E40">
        <w:rPr>
          <w:color w:val="auto"/>
        </w:rPr>
        <w:t>Be it enacted by the Legislature of West Virginia:</w:t>
      </w:r>
    </w:p>
    <w:p w14:paraId="75DF7412" w14:textId="77777777" w:rsidR="00717A0B" w:rsidRPr="00F94E40" w:rsidRDefault="00717A0B" w:rsidP="0081648D">
      <w:pPr>
        <w:pStyle w:val="ArticleHeading"/>
        <w:widowControl/>
        <w:rPr>
          <w:color w:val="auto"/>
        </w:rPr>
        <w:sectPr w:rsidR="00717A0B" w:rsidRPr="00F94E40" w:rsidSect="005C2F74">
          <w:pgSz w:w="12240" w:h="15840" w:code="1"/>
          <w:pgMar w:top="1440" w:right="1440" w:bottom="1440" w:left="1440" w:header="720" w:footer="720" w:gutter="0"/>
          <w:lnNumType w:countBy="1" w:restart="newSection"/>
          <w:pgNumType w:start="0"/>
          <w:cols w:space="720"/>
          <w:titlePg/>
          <w:docGrid w:linePitch="360"/>
        </w:sectPr>
      </w:pPr>
      <w:r w:rsidRPr="00F94E40">
        <w:rPr>
          <w:color w:val="auto"/>
        </w:rPr>
        <w:t>ARTICLE 5. COUNTY BOARD OF EDUCATION.</w:t>
      </w:r>
    </w:p>
    <w:p w14:paraId="1921A388" w14:textId="61AF6325" w:rsidR="00FD3493" w:rsidRPr="00F94E40" w:rsidRDefault="00FD3493" w:rsidP="0081648D">
      <w:pPr>
        <w:pStyle w:val="SectionHeading"/>
        <w:widowControl/>
        <w:rPr>
          <w:color w:val="auto"/>
        </w:rPr>
      </w:pPr>
      <w:r w:rsidRPr="00F94E40">
        <w:rPr>
          <w:color w:val="auto"/>
        </w:rPr>
        <w:t>§18-5-13. Authority of boards generally.</w:t>
      </w:r>
    </w:p>
    <w:p w14:paraId="3A8B5A32" w14:textId="77777777" w:rsidR="00FD3493" w:rsidRPr="00F94E40" w:rsidRDefault="00FD3493" w:rsidP="0081648D">
      <w:pPr>
        <w:pStyle w:val="SectionBody"/>
        <w:widowControl/>
        <w:rPr>
          <w:color w:val="auto"/>
        </w:rPr>
      </w:pPr>
      <w:r w:rsidRPr="00F94E40">
        <w:rPr>
          <w:color w:val="auto"/>
        </w:rPr>
        <w:t>Subject to the provisions of this chapter and the rules of the state board, each county board may:</w:t>
      </w:r>
    </w:p>
    <w:p w14:paraId="0F0FF613" w14:textId="77777777" w:rsidR="00FD3493" w:rsidRPr="00F94E40" w:rsidRDefault="00FD3493" w:rsidP="0081648D">
      <w:pPr>
        <w:pStyle w:val="SectionBody"/>
        <w:widowControl/>
        <w:rPr>
          <w:color w:val="auto"/>
        </w:rPr>
      </w:pPr>
      <w:r w:rsidRPr="00F94E40">
        <w:rPr>
          <w:color w:val="auto"/>
        </w:rPr>
        <w:t>(a) Control and manage all of the schools and school interests for all school activities and upon all school property owned or leased by the county, including:</w:t>
      </w:r>
    </w:p>
    <w:p w14:paraId="725FFC6F" w14:textId="77777777" w:rsidR="00FD3493" w:rsidRPr="00F94E40" w:rsidRDefault="00FD3493" w:rsidP="0081648D">
      <w:pPr>
        <w:pStyle w:val="SectionBody"/>
        <w:widowControl/>
        <w:rPr>
          <w:color w:val="auto"/>
        </w:rPr>
      </w:pPr>
      <w:r w:rsidRPr="00F94E40">
        <w:rPr>
          <w:color w:val="auto"/>
        </w:rPr>
        <w:t>(1) Requiring schools to keep records regarding funds connected with the school or school interests, including all receipts and disbursements of all funds collected or received by:</w:t>
      </w:r>
    </w:p>
    <w:p w14:paraId="67641DBE" w14:textId="77777777" w:rsidR="00FD3493" w:rsidRPr="00F94E40" w:rsidRDefault="00FD3493" w:rsidP="0081648D">
      <w:pPr>
        <w:pStyle w:val="SectionBody"/>
        <w:widowControl/>
        <w:rPr>
          <w:color w:val="auto"/>
        </w:rPr>
      </w:pPr>
      <w:r w:rsidRPr="00F94E40">
        <w:rPr>
          <w:color w:val="auto"/>
        </w:rPr>
        <w:t>(A) Any principal, teacher, student or other person in connection with the schools and school interests;</w:t>
      </w:r>
    </w:p>
    <w:p w14:paraId="06D5DFC3" w14:textId="77777777" w:rsidR="00FD3493" w:rsidRPr="00F94E40" w:rsidRDefault="00FD3493" w:rsidP="0081648D">
      <w:pPr>
        <w:pStyle w:val="SectionBody"/>
        <w:widowControl/>
        <w:rPr>
          <w:color w:val="auto"/>
        </w:rPr>
      </w:pPr>
      <w:r w:rsidRPr="00F94E40">
        <w:rPr>
          <w:color w:val="auto"/>
        </w:rPr>
        <w:t>(B) Any program, activity or other endeavor of any nature operated or conducted by or in the name of the school; and</w:t>
      </w:r>
    </w:p>
    <w:p w14:paraId="55F5F83B" w14:textId="77777777" w:rsidR="00FD3493" w:rsidRPr="00F94E40" w:rsidRDefault="00FD3493" w:rsidP="0081648D">
      <w:pPr>
        <w:pStyle w:val="SectionBody"/>
        <w:widowControl/>
        <w:rPr>
          <w:color w:val="auto"/>
        </w:rPr>
      </w:pPr>
      <w:r w:rsidRPr="00F94E40">
        <w:rPr>
          <w:color w:val="auto"/>
        </w:rPr>
        <w:t>(C) Any organization or body directly connected with the school;</w:t>
      </w:r>
    </w:p>
    <w:p w14:paraId="5840D8B5" w14:textId="77777777" w:rsidR="00FD3493" w:rsidRPr="00F94E40" w:rsidRDefault="00FD3493" w:rsidP="0081648D">
      <w:pPr>
        <w:pStyle w:val="SectionBody"/>
        <w:widowControl/>
        <w:rPr>
          <w:color w:val="auto"/>
        </w:rPr>
      </w:pPr>
      <w:r w:rsidRPr="00F94E40">
        <w:rPr>
          <w:color w:val="auto"/>
        </w:rPr>
        <w:t>(2) Allowing schools to expend funds for student, parent, teacher and community recognition programs. A school may use only funds it generates through a fund-raising or donation-soliciting activity. Prior to commencing the activity, the school shall:</w:t>
      </w:r>
    </w:p>
    <w:p w14:paraId="4AC67976" w14:textId="77777777" w:rsidR="00FD3493" w:rsidRPr="00F94E40" w:rsidRDefault="00FD3493" w:rsidP="0081648D">
      <w:pPr>
        <w:pStyle w:val="SectionBody"/>
        <w:widowControl/>
        <w:rPr>
          <w:color w:val="auto"/>
        </w:rPr>
      </w:pPr>
      <w:r w:rsidRPr="00F94E40">
        <w:rPr>
          <w:color w:val="auto"/>
        </w:rPr>
        <w:t>(A) Publicize the activity as intended for this purpose; and</w:t>
      </w:r>
    </w:p>
    <w:p w14:paraId="3B2E7850" w14:textId="77777777" w:rsidR="00FD3493" w:rsidRPr="00F94E40" w:rsidRDefault="00FD3493" w:rsidP="0081648D">
      <w:pPr>
        <w:pStyle w:val="SectionBody"/>
        <w:widowControl/>
        <w:rPr>
          <w:color w:val="auto"/>
        </w:rPr>
      </w:pPr>
      <w:r w:rsidRPr="00F94E40">
        <w:rPr>
          <w:color w:val="auto"/>
        </w:rPr>
        <w:t>(B) Designate for this purpose the funds generated;</w:t>
      </w:r>
    </w:p>
    <w:p w14:paraId="00CA63BE" w14:textId="77777777" w:rsidR="00FD3493" w:rsidRPr="00F94E40" w:rsidRDefault="00FD3493" w:rsidP="0081648D">
      <w:pPr>
        <w:pStyle w:val="SectionBody"/>
        <w:widowControl/>
        <w:rPr>
          <w:color w:val="auto"/>
        </w:rPr>
      </w:pPr>
      <w:r w:rsidRPr="00F94E40">
        <w:rPr>
          <w:color w:val="auto"/>
        </w:rPr>
        <w:t>(3) Auditing the records and conserving the funds, including securing surety bonds by expending board moneys. The funds described in this subsection are quasipublic funds, which means the moneys were received for the benefit of the school system as a result of curricular or noncurricular activities;</w:t>
      </w:r>
    </w:p>
    <w:p w14:paraId="6F6118DB" w14:textId="77777777" w:rsidR="00FD3493" w:rsidRPr="00F94E40" w:rsidRDefault="00FD3493" w:rsidP="0081648D">
      <w:pPr>
        <w:pStyle w:val="SectionBody"/>
        <w:widowControl/>
        <w:rPr>
          <w:color w:val="auto"/>
        </w:rPr>
      </w:pPr>
      <w:r w:rsidRPr="00F94E40">
        <w:rPr>
          <w:color w:val="auto"/>
        </w:rPr>
        <w:t>(b) Establish:</w:t>
      </w:r>
    </w:p>
    <w:p w14:paraId="7B038989" w14:textId="77777777" w:rsidR="00FD3493" w:rsidRPr="00F94E40" w:rsidRDefault="00FD3493" w:rsidP="0081648D">
      <w:pPr>
        <w:pStyle w:val="SectionBody"/>
        <w:widowControl/>
        <w:rPr>
          <w:color w:val="auto"/>
        </w:rPr>
      </w:pPr>
      <w:r w:rsidRPr="00F94E40">
        <w:rPr>
          <w:color w:val="auto"/>
        </w:rPr>
        <w:lastRenderedPageBreak/>
        <w:t>(1) Schools, from preschool through high school;</w:t>
      </w:r>
    </w:p>
    <w:p w14:paraId="51C03B70" w14:textId="77777777" w:rsidR="00FD3493" w:rsidRPr="00F94E40" w:rsidRDefault="00FD3493" w:rsidP="0081648D">
      <w:pPr>
        <w:pStyle w:val="SectionBody"/>
        <w:widowControl/>
        <w:rPr>
          <w:color w:val="auto"/>
        </w:rPr>
      </w:pPr>
      <w:r w:rsidRPr="00F94E40">
        <w:rPr>
          <w:color w:val="auto"/>
        </w:rPr>
        <w:t>(2) Vocational schools; and</w:t>
      </w:r>
    </w:p>
    <w:p w14:paraId="56B51C77" w14:textId="77777777" w:rsidR="00FD3493" w:rsidRPr="00F94E40" w:rsidRDefault="00FD3493" w:rsidP="0081648D">
      <w:pPr>
        <w:pStyle w:val="SectionBody"/>
        <w:widowControl/>
        <w:rPr>
          <w:color w:val="auto"/>
        </w:rPr>
      </w:pPr>
      <w:r w:rsidRPr="00F94E40">
        <w:rPr>
          <w:color w:val="auto"/>
        </w:rPr>
        <w:t>(3) Schools and programs for post-high school instruction, subject to approval of the state board;</w:t>
      </w:r>
    </w:p>
    <w:p w14:paraId="7D11E6D4" w14:textId="77777777" w:rsidR="00FD3493" w:rsidRPr="00F94E40" w:rsidRDefault="00FD3493" w:rsidP="0081648D">
      <w:pPr>
        <w:pStyle w:val="SectionBody"/>
        <w:widowControl/>
        <w:rPr>
          <w:color w:val="auto"/>
        </w:rPr>
      </w:pPr>
      <w:r w:rsidRPr="00F94E40">
        <w:rPr>
          <w:color w:val="auto"/>
        </w:rPr>
        <w:t>(c) Close any school:</w:t>
      </w:r>
    </w:p>
    <w:p w14:paraId="32D15EE8" w14:textId="77777777" w:rsidR="00FD3493" w:rsidRPr="00F94E40" w:rsidRDefault="00FD3493" w:rsidP="0081648D">
      <w:pPr>
        <w:pStyle w:val="SectionBody"/>
        <w:widowControl/>
        <w:rPr>
          <w:color w:val="auto"/>
        </w:rPr>
      </w:pPr>
      <w:r w:rsidRPr="00F94E40">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2532C8EB" w14:textId="77777777" w:rsidR="00FD3493" w:rsidRPr="00F94E40" w:rsidRDefault="00FD3493" w:rsidP="0081648D">
      <w:pPr>
        <w:pStyle w:val="SectionBody"/>
        <w:widowControl/>
        <w:rPr>
          <w:color w:val="auto"/>
        </w:rPr>
      </w:pPr>
      <w:r w:rsidRPr="00F94E40">
        <w:rPr>
          <w:color w:val="auto"/>
        </w:rPr>
        <w:t>(2) Pursuant to subsection (e) of this section;</w:t>
      </w:r>
    </w:p>
    <w:p w14:paraId="2852A2A9" w14:textId="77777777" w:rsidR="00FD3493" w:rsidRPr="00F94E40" w:rsidRDefault="00FD3493" w:rsidP="0081648D">
      <w:pPr>
        <w:pStyle w:val="SectionBody"/>
        <w:widowControl/>
        <w:rPr>
          <w:color w:val="auto"/>
        </w:rPr>
      </w:pPr>
      <w:r w:rsidRPr="00F94E40">
        <w:rPr>
          <w:color w:val="auto"/>
        </w:rPr>
        <w:t>(d) Consolidate schools;</w:t>
      </w:r>
    </w:p>
    <w:p w14:paraId="0536E538" w14:textId="126F43DD" w:rsidR="00FD3493" w:rsidRPr="00F94E40" w:rsidRDefault="00FD3493" w:rsidP="0081648D">
      <w:pPr>
        <w:pStyle w:val="SectionBody"/>
        <w:widowControl/>
        <w:rPr>
          <w:color w:val="auto"/>
        </w:rPr>
      </w:pPr>
      <w:r w:rsidRPr="00F94E40">
        <w:rPr>
          <w:color w:val="auto"/>
        </w:rPr>
        <w:t>(e) Close any elementary school whose average daily attendance falls below twenty students for two consecutive months. The county board may assign the students to other schools in the district or to schools in adjoining districts. If the teachers in the closed school are not transferred or reassigned to other schools, they shall receive one month</w:t>
      </w:r>
      <w:r w:rsidR="0081648D">
        <w:rPr>
          <w:color w:val="auto"/>
        </w:rPr>
        <w:t>’</w:t>
      </w:r>
      <w:r w:rsidRPr="00F94E40">
        <w:rPr>
          <w:color w:val="auto"/>
        </w:rPr>
        <w:t>s salary;</w:t>
      </w:r>
    </w:p>
    <w:p w14:paraId="2604552F" w14:textId="77777777" w:rsidR="00FD3493" w:rsidRPr="00F94E40" w:rsidRDefault="00FD3493" w:rsidP="0081648D">
      <w:pPr>
        <w:pStyle w:val="SectionBody"/>
        <w:widowControl/>
        <w:rPr>
          <w:color w:val="auto"/>
        </w:rPr>
      </w:pPr>
      <w:r w:rsidRPr="00F94E40">
        <w:rPr>
          <w:color w:val="auto"/>
        </w:rPr>
        <w:t>(f) Provide transportation according to rules established by the county board, as follows:</w:t>
      </w:r>
    </w:p>
    <w:p w14:paraId="0F44BCA0" w14:textId="77777777" w:rsidR="00FD3493" w:rsidRPr="00F94E40" w:rsidRDefault="00FD3493" w:rsidP="0081648D">
      <w:pPr>
        <w:pStyle w:val="SectionBody"/>
        <w:widowControl/>
        <w:rPr>
          <w:color w:val="auto"/>
        </w:rPr>
      </w:pPr>
      <w:r w:rsidRPr="00F94E40">
        <w:rPr>
          <w:color w:val="auto"/>
        </w:rPr>
        <w:t>(1) To provide at public expense adequate means of transportation:</w:t>
      </w:r>
    </w:p>
    <w:p w14:paraId="5B0503B7" w14:textId="77777777" w:rsidR="00FD3493" w:rsidRPr="00F94E40" w:rsidRDefault="00FD3493" w:rsidP="0081648D">
      <w:pPr>
        <w:pStyle w:val="SectionBody"/>
        <w:widowControl/>
        <w:rPr>
          <w:color w:val="auto"/>
        </w:rPr>
      </w:pPr>
      <w:r w:rsidRPr="00F94E40">
        <w:rPr>
          <w:color w:val="auto"/>
        </w:rPr>
        <w:t>(A) For all children of school age who live more than two-miles distance from school by the nearest available road;</w:t>
      </w:r>
    </w:p>
    <w:p w14:paraId="6A6C6928" w14:textId="77777777" w:rsidR="00FD3493" w:rsidRPr="00F94E40" w:rsidRDefault="00FD3493" w:rsidP="0081648D">
      <w:pPr>
        <w:pStyle w:val="SectionBody"/>
        <w:widowControl/>
        <w:rPr>
          <w:color w:val="auto"/>
        </w:rPr>
      </w:pPr>
      <w:r w:rsidRPr="00F94E40">
        <w:rPr>
          <w:color w:val="auto"/>
        </w:rPr>
        <w:t>(B) For school children participating in county board-approved curricular and extracurricular activities;</w:t>
      </w:r>
    </w:p>
    <w:p w14:paraId="5C0B1007" w14:textId="77777777" w:rsidR="00FD3493" w:rsidRPr="00F94E40" w:rsidRDefault="00FD3493" w:rsidP="0081648D">
      <w:pPr>
        <w:pStyle w:val="SectionBody"/>
        <w:widowControl/>
        <w:rPr>
          <w:color w:val="auto"/>
        </w:rPr>
      </w:pPr>
      <w:r w:rsidRPr="00F94E40">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2F72B6FC" w14:textId="77777777" w:rsidR="00FD3493" w:rsidRPr="00F94E40" w:rsidRDefault="00FD3493" w:rsidP="0081648D">
      <w:pPr>
        <w:pStyle w:val="SectionBody"/>
        <w:widowControl/>
        <w:rPr>
          <w:color w:val="auto"/>
        </w:rPr>
      </w:pPr>
      <w:r w:rsidRPr="00F94E40">
        <w:rPr>
          <w:color w:val="auto"/>
        </w:rPr>
        <w:lastRenderedPageBreak/>
        <w:t>(D) Within available revenues, for students within two-miles distance of the school; and</w:t>
      </w:r>
    </w:p>
    <w:p w14:paraId="5EE29E3D" w14:textId="77777777" w:rsidR="00FD3493" w:rsidRPr="00F94E40" w:rsidRDefault="00FD3493" w:rsidP="0081648D">
      <w:pPr>
        <w:pStyle w:val="SectionBody"/>
        <w:widowControl/>
        <w:rPr>
          <w:color w:val="auto"/>
        </w:rPr>
      </w:pPr>
      <w:r w:rsidRPr="00F94E40">
        <w:rPr>
          <w:color w:val="auto"/>
        </w:rPr>
        <w:t>(2) To provide transportation for participants in projects operated, financed, sponsored or approved by the Bureau of Senior Services. This transportation shall be provided at no cost to the county board. All costs and expenses incident in any way to this transportation shall be borne by the bureau or the local or county affiliate of the bureau;</w:t>
      </w:r>
    </w:p>
    <w:p w14:paraId="36DD68F2" w14:textId="77777777" w:rsidR="00FD3493" w:rsidRPr="00F94E40" w:rsidRDefault="00FD3493" w:rsidP="0081648D">
      <w:pPr>
        <w:pStyle w:val="SectionBody"/>
        <w:widowControl/>
        <w:rPr>
          <w:color w:val="auto"/>
        </w:rPr>
      </w:pPr>
      <w:r w:rsidRPr="00F94E40">
        <w:rPr>
          <w:color w:val="auto"/>
        </w:rPr>
        <w:t>(3) Any school bus owned by the county board may be operated only by a bus operator regularly employed by the county board, except as provided in subsection (g) of this section;</w:t>
      </w:r>
    </w:p>
    <w:p w14:paraId="670FDD22" w14:textId="63F82F9F" w:rsidR="00FD3493" w:rsidRPr="00F94E40" w:rsidRDefault="00FD3493" w:rsidP="0081648D">
      <w:pPr>
        <w:pStyle w:val="SectionBody"/>
        <w:widowControl/>
        <w:rPr>
          <w:color w:val="auto"/>
        </w:rPr>
      </w:pPr>
      <w:r w:rsidRPr="00F94E40">
        <w:rPr>
          <w:color w:val="auto"/>
        </w:rPr>
        <w:t>(4) Notwithstanding any other provision of this code to the contrary and pursuant to rules established by the state board, the county board may provide for professional or service employees to be certified to drive county board-owned and insured vehicles</w:t>
      </w:r>
      <w:r w:rsidR="00136F00" w:rsidRPr="00F94E40">
        <w:rPr>
          <w:color w:val="auto"/>
        </w:rPr>
        <w:t>:</w:t>
      </w:r>
      <w:r w:rsidRPr="00F94E40">
        <w:rPr>
          <w:color w:val="auto"/>
        </w:rPr>
        <w:t xml:space="preserve"> </w:t>
      </w:r>
      <w:r w:rsidRPr="0081648D">
        <w:rPr>
          <w:i/>
          <w:iCs/>
          <w:color w:val="auto"/>
        </w:rPr>
        <w:t>Provided</w:t>
      </w:r>
      <w:r w:rsidRPr="00F94E40">
        <w:rPr>
          <w:color w:val="auto"/>
        </w:rPr>
        <w:t>, That:</w:t>
      </w:r>
    </w:p>
    <w:p w14:paraId="66A35DA8" w14:textId="77777777" w:rsidR="00FD3493" w:rsidRPr="00F94E40" w:rsidRDefault="00FD3493" w:rsidP="0081648D">
      <w:pPr>
        <w:pStyle w:val="SectionBody"/>
        <w:widowControl/>
        <w:rPr>
          <w:color w:val="auto"/>
        </w:rPr>
      </w:pPr>
      <w:r w:rsidRPr="00F94E40">
        <w:rPr>
          <w:color w:val="auto"/>
        </w:rPr>
        <w:t xml:space="preserve">(A) No more than 10 passengers including the driver may be transported at one time; </w:t>
      </w:r>
    </w:p>
    <w:p w14:paraId="244CDCFC" w14:textId="77777777" w:rsidR="00FD3493" w:rsidRPr="00F94E40" w:rsidRDefault="00FD3493" w:rsidP="0081648D">
      <w:pPr>
        <w:pStyle w:val="SectionBody"/>
        <w:widowControl/>
        <w:rPr>
          <w:color w:val="auto"/>
        </w:rPr>
      </w:pPr>
      <w:r w:rsidRPr="00F94E40">
        <w:rPr>
          <w:color w:val="auto"/>
        </w:rPr>
        <w:t xml:space="preserve">(B) Not more than two of these vehicles may be used for any school-sponsored activity; and </w:t>
      </w:r>
    </w:p>
    <w:p w14:paraId="33C6790D" w14:textId="77777777" w:rsidR="00FD3493" w:rsidRPr="00F94E40" w:rsidRDefault="00FD3493" w:rsidP="0081648D">
      <w:pPr>
        <w:pStyle w:val="SectionBody"/>
        <w:widowControl/>
        <w:rPr>
          <w:color w:val="auto"/>
        </w:rPr>
      </w:pPr>
      <w:r w:rsidRPr="00F94E40">
        <w:rPr>
          <w:color w:val="auto"/>
        </w:rPr>
        <w:t>(C) The certified employees may use the vehicles to transport students for school-sponsored activities, but may not use the vehicles to transport students between school and home.</w:t>
      </w:r>
    </w:p>
    <w:p w14:paraId="601EC8D4" w14:textId="335B5E1E" w:rsidR="00FD3493" w:rsidRPr="00F94E40" w:rsidRDefault="00FD3493" w:rsidP="0081648D">
      <w:pPr>
        <w:pStyle w:val="SectionBody"/>
        <w:widowControl/>
        <w:rPr>
          <w:color w:val="auto"/>
        </w:rPr>
      </w:pPr>
      <w:r w:rsidRPr="00F94E40">
        <w:rPr>
          <w:color w:val="auto"/>
        </w:rPr>
        <w:t>(5) Notwithstanding any other provision of this code to the contrary, students may be transported to a school-sponsored activity in a county-owned or leased vehicle that does not meet school bus or public transit ratings</w:t>
      </w:r>
      <w:r w:rsidR="00136F00" w:rsidRPr="00F94E40">
        <w:rPr>
          <w:color w:val="auto"/>
        </w:rPr>
        <w:t>:</w:t>
      </w:r>
      <w:r w:rsidRPr="00F94E40">
        <w:rPr>
          <w:color w:val="auto"/>
        </w:rPr>
        <w:t xml:space="preserve"> </w:t>
      </w:r>
      <w:r w:rsidRPr="0081648D">
        <w:rPr>
          <w:i/>
          <w:iCs/>
          <w:color w:val="auto"/>
        </w:rPr>
        <w:t>Provided</w:t>
      </w:r>
      <w:r w:rsidRPr="00F94E40">
        <w:rPr>
          <w:color w:val="auto"/>
        </w:rPr>
        <w:t>, That no more than 10 passengers including the driver may be transported at one time</w:t>
      </w:r>
      <w:r w:rsidR="00117F20" w:rsidRPr="00F94E40">
        <w:rPr>
          <w:color w:val="auto"/>
        </w:rPr>
        <w:t xml:space="preserve">: </w:t>
      </w:r>
      <w:r w:rsidRPr="0081648D">
        <w:rPr>
          <w:i/>
          <w:iCs/>
          <w:color w:val="auto"/>
        </w:rPr>
        <w:t>Provided, however</w:t>
      </w:r>
      <w:r w:rsidRPr="00F94E40">
        <w:rPr>
          <w:color w:val="auto"/>
        </w:rPr>
        <w:t xml:space="preserve">, </w:t>
      </w:r>
      <w:r w:rsidR="00256283" w:rsidRPr="00F94E40">
        <w:rPr>
          <w:color w:val="auto"/>
        </w:rPr>
        <w:t>T</w:t>
      </w:r>
      <w:r w:rsidRPr="00F94E40">
        <w:rPr>
          <w:color w:val="auto"/>
        </w:rPr>
        <w:t>hat this section does not prohibit a parent, guardian, or other adult approved in writing by the parent or guardian from transporting students in a privately-owned vehicle;</w:t>
      </w:r>
    </w:p>
    <w:p w14:paraId="180B5671" w14:textId="0C519B3E" w:rsidR="00FD3493" w:rsidRPr="00F94E40" w:rsidRDefault="00FD3493" w:rsidP="0081648D">
      <w:pPr>
        <w:pStyle w:val="SectionBody"/>
        <w:widowControl/>
        <w:rPr>
          <w:color w:val="auto"/>
        </w:rPr>
      </w:pPr>
      <w:r w:rsidRPr="00F94E40">
        <w:rPr>
          <w:color w:val="auto"/>
        </w:rPr>
        <w:t xml:space="preserve">(6) Students may be transported to a school-sponsored activity in a vehicle that has a seating capacity of </w:t>
      </w:r>
      <w:r w:rsidR="00E96E87" w:rsidRPr="00F94E40">
        <w:rPr>
          <w:color w:val="auto"/>
        </w:rPr>
        <w:t>16</w:t>
      </w:r>
      <w:r w:rsidRPr="00F94E40">
        <w:rPr>
          <w:color w:val="auto"/>
        </w:rPr>
        <w:t xml:space="preserve"> or more passengers which is not owned and operated by the county board only as follows:</w:t>
      </w:r>
    </w:p>
    <w:p w14:paraId="05FFF656" w14:textId="77777777" w:rsidR="00FD3493" w:rsidRPr="00F94E40" w:rsidRDefault="00FD3493" w:rsidP="0081648D">
      <w:pPr>
        <w:pStyle w:val="SectionBody"/>
        <w:widowControl/>
        <w:rPr>
          <w:color w:val="auto"/>
        </w:rPr>
      </w:pPr>
      <w:r w:rsidRPr="00F94E40">
        <w:rPr>
          <w:color w:val="auto"/>
        </w:rPr>
        <w:t>(A) The state board shall promulgate a rule to establish requirements for:</w:t>
      </w:r>
    </w:p>
    <w:p w14:paraId="4799E715" w14:textId="77777777" w:rsidR="00FD3493" w:rsidRPr="00F94E40" w:rsidRDefault="00FD3493" w:rsidP="0081648D">
      <w:pPr>
        <w:pStyle w:val="SectionBody"/>
        <w:widowControl/>
        <w:rPr>
          <w:color w:val="auto"/>
        </w:rPr>
      </w:pPr>
      <w:r w:rsidRPr="00F94E40">
        <w:rPr>
          <w:color w:val="auto"/>
        </w:rPr>
        <w:lastRenderedPageBreak/>
        <w:t>(i) Automobile insurance coverage;</w:t>
      </w:r>
    </w:p>
    <w:p w14:paraId="7642E00D" w14:textId="77777777" w:rsidR="00FD3493" w:rsidRPr="00F94E40" w:rsidRDefault="00FD3493" w:rsidP="0081648D">
      <w:pPr>
        <w:pStyle w:val="SectionBody"/>
        <w:widowControl/>
        <w:rPr>
          <w:color w:val="auto"/>
        </w:rPr>
      </w:pPr>
      <w:r w:rsidRPr="00F94E40">
        <w:rPr>
          <w:color w:val="auto"/>
        </w:rPr>
        <w:t>(ii) Vehicle safety specifications;</w:t>
      </w:r>
    </w:p>
    <w:p w14:paraId="7E9A413D" w14:textId="77777777" w:rsidR="00FD3493" w:rsidRPr="00F94E40" w:rsidRDefault="00FD3493" w:rsidP="0081648D">
      <w:pPr>
        <w:pStyle w:val="SectionBody"/>
        <w:widowControl/>
        <w:rPr>
          <w:color w:val="auto"/>
        </w:rPr>
      </w:pPr>
      <w:r w:rsidRPr="00F94E40">
        <w:rPr>
          <w:color w:val="auto"/>
        </w:rPr>
        <w:t>(iii) School bus or public transit ratings; and</w:t>
      </w:r>
    </w:p>
    <w:p w14:paraId="7EC5BE5D" w14:textId="77777777" w:rsidR="00FD3493" w:rsidRPr="00F94E40" w:rsidRDefault="00FD3493" w:rsidP="0081648D">
      <w:pPr>
        <w:pStyle w:val="SectionBody"/>
        <w:widowControl/>
        <w:rPr>
          <w:color w:val="auto"/>
        </w:rPr>
      </w:pPr>
      <w:r w:rsidRPr="00F94E40">
        <w:rPr>
          <w:color w:val="auto"/>
        </w:rPr>
        <w:t>(iv) Driver training, certification and criminal history record check; and</w:t>
      </w:r>
    </w:p>
    <w:p w14:paraId="0324E3B6" w14:textId="77777777" w:rsidR="00FD3493" w:rsidRPr="00F94E40" w:rsidRDefault="00FD3493" w:rsidP="0081648D">
      <w:pPr>
        <w:pStyle w:val="SectionBody"/>
        <w:widowControl/>
        <w:rPr>
          <w:color w:val="auto"/>
        </w:rPr>
      </w:pPr>
      <w:r w:rsidRPr="00F94E40">
        <w:rPr>
          <w:color w:val="auto"/>
        </w:rPr>
        <w:t>(B) The vehicle owner shall provide to the county board proof that the vehicle and driver satisfy the requirements of the state board rule; and</w:t>
      </w:r>
    </w:p>
    <w:p w14:paraId="39405C37" w14:textId="506F1DD7" w:rsidR="00FD3493" w:rsidRPr="00F94E40" w:rsidRDefault="00FD3493" w:rsidP="0081648D">
      <w:pPr>
        <w:pStyle w:val="SectionBody"/>
        <w:widowControl/>
        <w:rPr>
          <w:color w:val="auto"/>
        </w:rPr>
      </w:pPr>
      <w:r w:rsidRPr="00F94E40">
        <w:rPr>
          <w:color w:val="auto"/>
        </w:rPr>
        <w:t xml:space="preserve">(7) Buses shall be used to transport </w:t>
      </w:r>
      <w:r w:rsidR="00E96E87" w:rsidRPr="00F94E40">
        <w:rPr>
          <w:color w:val="auto"/>
        </w:rPr>
        <w:t>19</w:t>
      </w:r>
      <w:r w:rsidRPr="00F94E40">
        <w:rPr>
          <w:color w:val="auto"/>
        </w:rPr>
        <w:t xml:space="preserve"> or more passengers for extracurricular activities as provided in this section only when the insurance coverage required by this section is in effect;</w:t>
      </w:r>
    </w:p>
    <w:p w14:paraId="751E6C11" w14:textId="77777777" w:rsidR="00FD3493" w:rsidRPr="00F94E40" w:rsidRDefault="00FD3493" w:rsidP="0081648D">
      <w:pPr>
        <w:pStyle w:val="SectionBody"/>
        <w:widowControl/>
        <w:rPr>
          <w:color w:val="auto"/>
        </w:rPr>
      </w:pPr>
      <w:r w:rsidRPr="00F94E40">
        <w:rPr>
          <w:color w:val="auto"/>
        </w:rPr>
        <w:t>(g) Lease school buses pursuant to rules established by the county board.</w:t>
      </w:r>
    </w:p>
    <w:p w14:paraId="2B24C0F6" w14:textId="77777777" w:rsidR="00FD3493" w:rsidRPr="00F94E40" w:rsidRDefault="00FD3493" w:rsidP="0081648D">
      <w:pPr>
        <w:pStyle w:val="SectionBody"/>
        <w:widowControl/>
        <w:rPr>
          <w:color w:val="auto"/>
        </w:rPr>
      </w:pPr>
      <w:r w:rsidRPr="00F94E40">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3C0B6FB7" w14:textId="77777777" w:rsidR="00FD3493" w:rsidRPr="00F94E40" w:rsidRDefault="00FD3493" w:rsidP="0081648D">
      <w:pPr>
        <w:pStyle w:val="SectionBody"/>
        <w:widowControl/>
        <w:rPr>
          <w:color w:val="auto"/>
        </w:rPr>
      </w:pPr>
      <w:r w:rsidRPr="00F94E40">
        <w:rPr>
          <w:color w:val="auto"/>
        </w:rPr>
        <w:t>(2) The lessee shall bear all costs and expenses incurred by, or incidental to the use of, the bus.</w:t>
      </w:r>
    </w:p>
    <w:p w14:paraId="1DC98ADC" w14:textId="77777777" w:rsidR="00FD3493" w:rsidRPr="00F94E40" w:rsidRDefault="00FD3493" w:rsidP="0081648D">
      <w:pPr>
        <w:pStyle w:val="SectionBody"/>
        <w:widowControl/>
        <w:rPr>
          <w:color w:val="auto"/>
        </w:rPr>
      </w:pPr>
      <w:r w:rsidRPr="00F94E40">
        <w:rPr>
          <w:color w:val="auto"/>
        </w:rPr>
        <w:t>(3) The county board may lease buses to:</w:t>
      </w:r>
    </w:p>
    <w:p w14:paraId="57E0E96B" w14:textId="77777777" w:rsidR="00FD3493" w:rsidRPr="00F94E40" w:rsidRDefault="00FD3493" w:rsidP="0081648D">
      <w:pPr>
        <w:pStyle w:val="SectionBody"/>
        <w:widowControl/>
        <w:rPr>
          <w:color w:val="auto"/>
        </w:rPr>
      </w:pPr>
      <w:r w:rsidRPr="00F94E40">
        <w:rPr>
          <w:color w:val="auto"/>
        </w:rPr>
        <w:t>(A) Public and private nonprofit organizations and private corporations to transport school-age children for camps or educational activities;</w:t>
      </w:r>
    </w:p>
    <w:p w14:paraId="6A67A35B" w14:textId="77777777" w:rsidR="00FD3493" w:rsidRPr="00F94E40" w:rsidRDefault="00FD3493" w:rsidP="0081648D">
      <w:pPr>
        <w:pStyle w:val="SectionBody"/>
        <w:widowControl/>
        <w:rPr>
          <w:color w:val="auto"/>
        </w:rPr>
      </w:pPr>
      <w:r w:rsidRPr="00F94E40">
        <w:rPr>
          <w:color w:val="auto"/>
        </w:rPr>
        <w:t>(B) Any college, university or officially recognized campus organization for transporting students, faculty and staff to and from the college or university. Only college and university students, faculty and staff may be transported pursuant to this paragraph. The lease shall include provisions for:</w:t>
      </w:r>
    </w:p>
    <w:p w14:paraId="24F2D312" w14:textId="77777777" w:rsidR="00FD3493" w:rsidRPr="00F94E40" w:rsidRDefault="00FD3493" w:rsidP="0081648D">
      <w:pPr>
        <w:pStyle w:val="SectionBody"/>
        <w:widowControl/>
        <w:rPr>
          <w:color w:val="auto"/>
        </w:rPr>
      </w:pPr>
      <w:r w:rsidRPr="00F94E40">
        <w:rPr>
          <w:color w:val="auto"/>
        </w:rPr>
        <w:t>(i) Compensation for bus operators;</w:t>
      </w:r>
    </w:p>
    <w:p w14:paraId="12981A6E" w14:textId="77777777" w:rsidR="00FD3493" w:rsidRPr="00F94E40" w:rsidRDefault="00FD3493" w:rsidP="0081648D">
      <w:pPr>
        <w:pStyle w:val="SectionBody"/>
        <w:widowControl/>
        <w:rPr>
          <w:color w:val="auto"/>
        </w:rPr>
      </w:pPr>
      <w:r w:rsidRPr="00F94E40">
        <w:rPr>
          <w:color w:val="auto"/>
        </w:rPr>
        <w:t>(ii) Consideration for insurance coverage, repairs and other costs of service; and</w:t>
      </w:r>
    </w:p>
    <w:p w14:paraId="703AACF9" w14:textId="77777777" w:rsidR="00FD3493" w:rsidRPr="00F94E40" w:rsidRDefault="00FD3493" w:rsidP="0081648D">
      <w:pPr>
        <w:pStyle w:val="SectionBody"/>
        <w:widowControl/>
        <w:rPr>
          <w:color w:val="auto"/>
        </w:rPr>
      </w:pPr>
      <w:r w:rsidRPr="00F94E40">
        <w:rPr>
          <w:color w:val="auto"/>
        </w:rPr>
        <w:t>(iii) Any rules concerning student behavior;</w:t>
      </w:r>
    </w:p>
    <w:p w14:paraId="160AC372" w14:textId="77777777" w:rsidR="00FD3493" w:rsidRPr="00F94E40" w:rsidRDefault="00FD3493" w:rsidP="0081648D">
      <w:pPr>
        <w:pStyle w:val="SectionBody"/>
        <w:widowControl/>
        <w:rPr>
          <w:color w:val="auto"/>
        </w:rPr>
      </w:pPr>
      <w:r w:rsidRPr="00F94E40">
        <w:rPr>
          <w:color w:val="auto"/>
        </w:rPr>
        <w:t xml:space="preserve">(C) Public and private nonprofit organizations, including education employee organizations, for transportation associated with fairs, festivals and other educational and cultural </w:t>
      </w:r>
      <w:r w:rsidRPr="00F94E40">
        <w:rPr>
          <w:color w:val="auto"/>
        </w:rPr>
        <w:lastRenderedPageBreak/>
        <w:t>events. The county board may charge fees in addition to those charges otherwise required by this subsection;</w:t>
      </w:r>
    </w:p>
    <w:p w14:paraId="35F8B0F9" w14:textId="77777777" w:rsidR="00FD3493" w:rsidRPr="00F94E40" w:rsidRDefault="00FD3493" w:rsidP="0081648D">
      <w:pPr>
        <w:pStyle w:val="SectionBody"/>
        <w:widowControl/>
        <w:rPr>
          <w:color w:val="auto"/>
        </w:rPr>
      </w:pPr>
      <w:r w:rsidRPr="00F94E40">
        <w:rPr>
          <w:color w:val="auto"/>
        </w:rPr>
        <w:t>(h) To provide at public expense for insurance coverage against negligence of the drivers of school buses, trucks or other vehicles operated by the county board. Any contractual agreement for transportation of students shall require the vehicle owner to maintain insurance coverage against negligence in an amount specified by the county board;</w:t>
      </w:r>
    </w:p>
    <w:p w14:paraId="20AA2204" w14:textId="77777777" w:rsidR="00FD3493" w:rsidRPr="00F94E40" w:rsidRDefault="00FD3493" w:rsidP="0081648D">
      <w:pPr>
        <w:pStyle w:val="SectionBody"/>
        <w:widowControl/>
        <w:rPr>
          <w:color w:val="auto"/>
        </w:rPr>
      </w:pPr>
      <w:r w:rsidRPr="00F94E40">
        <w:rPr>
          <w:color w:val="auto"/>
        </w:rPr>
        <w:t>(i) Provide for the full cost or any portion thereof for group plan insurance benefits not provided or available under the West Virginia Public Employees Insurance Act. Any of these benefits shall be provided:</w:t>
      </w:r>
    </w:p>
    <w:p w14:paraId="39E7B9F6" w14:textId="77777777" w:rsidR="00FD3493" w:rsidRPr="00F94E40" w:rsidRDefault="00FD3493" w:rsidP="0081648D">
      <w:pPr>
        <w:pStyle w:val="SectionBody"/>
        <w:widowControl/>
        <w:rPr>
          <w:color w:val="auto"/>
        </w:rPr>
      </w:pPr>
      <w:r w:rsidRPr="00F94E40">
        <w:rPr>
          <w:color w:val="auto"/>
        </w:rPr>
        <w:t>(1) Solely from county board funds; and</w:t>
      </w:r>
    </w:p>
    <w:p w14:paraId="09D5E94A" w14:textId="77777777" w:rsidR="00FD3493" w:rsidRPr="00F94E40" w:rsidRDefault="00FD3493" w:rsidP="0081648D">
      <w:pPr>
        <w:pStyle w:val="SectionBody"/>
        <w:widowControl/>
        <w:rPr>
          <w:color w:val="auto"/>
        </w:rPr>
      </w:pPr>
      <w:r w:rsidRPr="00F94E40">
        <w:rPr>
          <w:color w:val="auto"/>
        </w:rPr>
        <w:t>(2) For all regular full-time employees of the county board;</w:t>
      </w:r>
    </w:p>
    <w:p w14:paraId="6E6363F8" w14:textId="77777777" w:rsidR="00FD3493" w:rsidRPr="00F94E40" w:rsidRDefault="00FD3493" w:rsidP="0081648D">
      <w:pPr>
        <w:pStyle w:val="SectionBody"/>
        <w:widowControl/>
        <w:rPr>
          <w:color w:val="auto"/>
        </w:rPr>
      </w:pPr>
      <w:r w:rsidRPr="00F94E40">
        <w:rPr>
          <w:color w:val="auto"/>
        </w:rPr>
        <w:t>(j)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children;</w:t>
      </w:r>
    </w:p>
    <w:p w14:paraId="75FF01C0" w14:textId="77777777" w:rsidR="00FD3493" w:rsidRPr="00F94E40" w:rsidRDefault="00FD3493" w:rsidP="0081648D">
      <w:pPr>
        <w:pStyle w:val="SectionBody"/>
        <w:widowControl/>
        <w:rPr>
          <w:color w:val="auto"/>
        </w:rPr>
      </w:pPr>
      <w:r w:rsidRPr="00F94E40">
        <w:rPr>
          <w:color w:val="auto"/>
        </w:rPr>
        <w:t>(k) Establish and operate a self-supporting dormitory for:</w:t>
      </w:r>
    </w:p>
    <w:p w14:paraId="52F308E0" w14:textId="77777777" w:rsidR="00FD3493" w:rsidRPr="00F94E40" w:rsidRDefault="00FD3493" w:rsidP="0081648D">
      <w:pPr>
        <w:pStyle w:val="SectionBody"/>
        <w:widowControl/>
        <w:rPr>
          <w:color w:val="auto"/>
        </w:rPr>
      </w:pPr>
      <w:r w:rsidRPr="00F94E40">
        <w:rPr>
          <w:color w:val="auto"/>
        </w:rPr>
        <w:t>(1) Students attending a high school or participating in a post high school program; and</w:t>
      </w:r>
    </w:p>
    <w:p w14:paraId="50A86964" w14:textId="77777777" w:rsidR="00FD3493" w:rsidRPr="00F94E40" w:rsidRDefault="00FD3493" w:rsidP="0081648D">
      <w:pPr>
        <w:pStyle w:val="SectionBody"/>
        <w:widowControl/>
        <w:rPr>
          <w:color w:val="auto"/>
        </w:rPr>
      </w:pPr>
      <w:r w:rsidRPr="00F94E40">
        <w:rPr>
          <w:color w:val="auto"/>
        </w:rPr>
        <w:t>(2) Persons employed to teach in the high school or post high school program;</w:t>
      </w:r>
    </w:p>
    <w:p w14:paraId="67E0105F" w14:textId="66A9C457" w:rsidR="00FD3493" w:rsidRPr="00F94E40" w:rsidRDefault="00FD3493" w:rsidP="0081648D">
      <w:pPr>
        <w:pStyle w:val="SectionBody"/>
        <w:widowControl/>
        <w:rPr>
          <w:color w:val="auto"/>
        </w:rPr>
      </w:pPr>
      <w:r w:rsidRPr="00F94E40">
        <w:rPr>
          <w:color w:val="auto"/>
        </w:rPr>
        <w:t>(l) At the county board</w:t>
      </w:r>
      <w:r w:rsidR="0081648D">
        <w:rPr>
          <w:color w:val="auto"/>
        </w:rPr>
        <w:t>’</w:t>
      </w:r>
      <w:r w:rsidRPr="00F94E40">
        <w:rPr>
          <w:color w:val="auto"/>
        </w:rPr>
        <w:t>s discretion, employ, contract with or otherwise engage legal counsel in lieu of using the services of the prosecuting attorney to advise, attend to, bring, prosecute or defend, as the case may be, any matters, actions, suits and proceedings in which the county board is interested;</w:t>
      </w:r>
    </w:p>
    <w:p w14:paraId="19E0EDB2" w14:textId="77777777" w:rsidR="00FD3493" w:rsidRPr="00F94E40" w:rsidRDefault="00FD3493" w:rsidP="0081648D">
      <w:pPr>
        <w:pStyle w:val="SectionBody"/>
        <w:widowControl/>
        <w:rPr>
          <w:color w:val="auto"/>
        </w:rPr>
      </w:pPr>
      <w:r w:rsidRPr="00F94E40">
        <w:rPr>
          <w:color w:val="auto"/>
        </w:rPr>
        <w:t>(m) Provide appropriate uniforms for school service personnel;</w:t>
      </w:r>
    </w:p>
    <w:p w14:paraId="650B8FB1" w14:textId="77777777" w:rsidR="00FD3493" w:rsidRPr="00F94E40" w:rsidRDefault="00FD3493" w:rsidP="0081648D">
      <w:pPr>
        <w:pStyle w:val="SectionBody"/>
        <w:widowControl/>
        <w:rPr>
          <w:color w:val="auto"/>
        </w:rPr>
      </w:pPr>
      <w:r w:rsidRPr="00F94E40">
        <w:rPr>
          <w:color w:val="auto"/>
        </w:rPr>
        <w:lastRenderedPageBreak/>
        <w:t>(n) Provide at public expense for payment of traveling expenses incurred by any person invited to appear to be interviewed concerning possible employment by the county board, subject to rules established by the county board;</w:t>
      </w:r>
    </w:p>
    <w:p w14:paraId="079464D4" w14:textId="77777777" w:rsidR="00FD3493" w:rsidRPr="00F94E40" w:rsidRDefault="00FD3493" w:rsidP="0081648D">
      <w:pPr>
        <w:pStyle w:val="SectionBody"/>
        <w:widowControl/>
        <w:rPr>
          <w:color w:val="auto"/>
        </w:rPr>
      </w:pPr>
      <w:r w:rsidRPr="00F94E40">
        <w:rPr>
          <w:color w:val="auto"/>
        </w:rPr>
        <w:t>(o) Allow designated employees to use publicly provided carriage to travel from their residences to their workplace and return. The use:</w:t>
      </w:r>
    </w:p>
    <w:p w14:paraId="62ECBF3A" w14:textId="77777777" w:rsidR="00FD3493" w:rsidRPr="00F94E40" w:rsidRDefault="00FD3493" w:rsidP="0081648D">
      <w:pPr>
        <w:pStyle w:val="SectionBody"/>
        <w:widowControl/>
        <w:rPr>
          <w:color w:val="auto"/>
        </w:rPr>
      </w:pPr>
      <w:r w:rsidRPr="00F94E40">
        <w:rPr>
          <w:color w:val="auto"/>
        </w:rPr>
        <w:t>(1) Is subject to the supervision of the county board; and</w:t>
      </w:r>
    </w:p>
    <w:p w14:paraId="2F710656" w14:textId="7BE237CB" w:rsidR="00FD3493" w:rsidRPr="00F94E40" w:rsidRDefault="00FD3493" w:rsidP="0081648D">
      <w:pPr>
        <w:pStyle w:val="SectionBody"/>
        <w:widowControl/>
        <w:rPr>
          <w:color w:val="auto"/>
        </w:rPr>
      </w:pPr>
      <w:r w:rsidRPr="00F94E40">
        <w:rPr>
          <w:color w:val="auto"/>
        </w:rPr>
        <w:t>(2) Shall be directly connected with, required by and essential to the performance of the employee</w:t>
      </w:r>
      <w:r w:rsidR="0081648D">
        <w:rPr>
          <w:color w:val="auto"/>
        </w:rPr>
        <w:t>’</w:t>
      </w:r>
      <w:r w:rsidRPr="00F94E40">
        <w:rPr>
          <w:color w:val="auto"/>
        </w:rPr>
        <w:t>s duties and responsibilities;</w:t>
      </w:r>
    </w:p>
    <w:p w14:paraId="1E0CEB29" w14:textId="77777777" w:rsidR="00FD3493" w:rsidRPr="00F94E40" w:rsidRDefault="00FD3493" w:rsidP="0081648D">
      <w:pPr>
        <w:pStyle w:val="SectionBody"/>
        <w:widowControl/>
        <w:rPr>
          <w:color w:val="auto"/>
        </w:rPr>
      </w:pPr>
      <w:r w:rsidRPr="00F94E40">
        <w:rPr>
          <w:color w:val="auto"/>
        </w:rPr>
        <w:t>(p) Provide at public expense adequate public liability insurance, including professional liability insurance, for county board employees;</w:t>
      </w:r>
    </w:p>
    <w:p w14:paraId="70A6362B" w14:textId="77777777" w:rsidR="00FD3493" w:rsidRPr="00F94E40" w:rsidRDefault="00FD3493" w:rsidP="0081648D">
      <w:pPr>
        <w:pStyle w:val="SectionBody"/>
        <w:widowControl/>
        <w:rPr>
          <w:color w:val="auto"/>
        </w:rPr>
      </w:pPr>
      <w:r w:rsidRPr="00F94E40">
        <w:rPr>
          <w:color w:val="auto"/>
        </w:rPr>
        <w:t xml:space="preserve">(q)(1)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33790B41" w14:textId="77777777" w:rsidR="00FD3493" w:rsidRPr="00F94E40" w:rsidRDefault="00FD3493" w:rsidP="0081648D">
      <w:pPr>
        <w:pStyle w:val="SectionBody"/>
        <w:widowControl/>
        <w:rPr>
          <w:color w:val="auto"/>
        </w:rPr>
      </w:pPr>
      <w:r w:rsidRPr="00F94E40">
        <w:rPr>
          <w:color w:val="auto"/>
        </w:rPr>
        <w:t>(2)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public school systems including, but not limited to:</w:t>
      </w:r>
    </w:p>
    <w:p w14:paraId="45B18B5D" w14:textId="77777777" w:rsidR="00FD3493" w:rsidRPr="00F94E40" w:rsidRDefault="00FD3493" w:rsidP="0081648D">
      <w:pPr>
        <w:pStyle w:val="SectionBody"/>
        <w:widowControl/>
        <w:rPr>
          <w:color w:val="auto"/>
        </w:rPr>
      </w:pPr>
      <w:r w:rsidRPr="00F94E40">
        <w:rPr>
          <w:color w:val="auto"/>
        </w:rPr>
        <w:t>(A) Purchasing;</w:t>
      </w:r>
    </w:p>
    <w:p w14:paraId="473C44F4" w14:textId="77777777" w:rsidR="00FD3493" w:rsidRPr="00F94E40" w:rsidRDefault="00FD3493" w:rsidP="0081648D">
      <w:pPr>
        <w:pStyle w:val="SectionBody"/>
        <w:widowControl/>
        <w:rPr>
          <w:color w:val="auto"/>
        </w:rPr>
      </w:pPr>
      <w:r w:rsidRPr="00F94E40">
        <w:rPr>
          <w:color w:val="auto"/>
        </w:rPr>
        <w:t>(B) Operation of specialized programs for exceptional children;</w:t>
      </w:r>
    </w:p>
    <w:p w14:paraId="6E2E1A22" w14:textId="75C76BD4" w:rsidR="00FD3493" w:rsidRPr="00F94E40" w:rsidRDefault="00FD3493" w:rsidP="0081648D">
      <w:pPr>
        <w:pStyle w:val="SectionBody"/>
        <w:widowControl/>
        <w:rPr>
          <w:color w:val="auto"/>
        </w:rPr>
      </w:pPr>
      <w:r w:rsidRPr="00F94E40">
        <w:rPr>
          <w:color w:val="auto"/>
        </w:rPr>
        <w:t xml:space="preserve">(C) Employment of any school personnel as defined in </w:t>
      </w:r>
      <w:r w:rsidR="00E96E87" w:rsidRPr="00F94E40">
        <w:rPr>
          <w:color w:val="auto"/>
        </w:rPr>
        <w:t>§18A-1-1</w:t>
      </w:r>
      <w:r w:rsidRPr="00F94E40">
        <w:rPr>
          <w:color w:val="auto"/>
        </w:rPr>
        <w:t xml:space="preserve"> of this code; </w:t>
      </w:r>
    </w:p>
    <w:p w14:paraId="79AD6DDA" w14:textId="77777777" w:rsidR="00FD3493" w:rsidRPr="00F94E40" w:rsidRDefault="00FD3493" w:rsidP="0081648D">
      <w:pPr>
        <w:pStyle w:val="SectionBody"/>
        <w:widowControl/>
        <w:rPr>
          <w:color w:val="auto"/>
        </w:rPr>
      </w:pPr>
      <w:r w:rsidRPr="00F94E40">
        <w:rPr>
          <w:color w:val="auto"/>
        </w:rPr>
        <w:t>(D) Professional development;</w:t>
      </w:r>
    </w:p>
    <w:p w14:paraId="0D5C4CCB" w14:textId="77777777" w:rsidR="00FD3493" w:rsidRPr="00F94E40" w:rsidRDefault="00FD3493" w:rsidP="0081648D">
      <w:pPr>
        <w:pStyle w:val="SectionBody"/>
        <w:widowControl/>
        <w:rPr>
          <w:color w:val="auto"/>
        </w:rPr>
      </w:pPr>
      <w:r w:rsidRPr="00F94E40">
        <w:rPr>
          <w:color w:val="auto"/>
        </w:rPr>
        <w:t xml:space="preserve">(E) Technology including, but not limited to WVEIS; and </w:t>
      </w:r>
    </w:p>
    <w:p w14:paraId="28FAC052" w14:textId="77777777" w:rsidR="00FD3493" w:rsidRPr="00F94E40" w:rsidRDefault="00FD3493" w:rsidP="0081648D">
      <w:pPr>
        <w:pStyle w:val="SectionBody"/>
        <w:widowControl/>
        <w:rPr>
          <w:color w:val="auto"/>
        </w:rPr>
      </w:pPr>
      <w:r w:rsidRPr="00F94E40">
        <w:rPr>
          <w:color w:val="auto"/>
        </w:rPr>
        <w:t>(F) Billing for school-based Medicaid services in schools throughout the state.</w:t>
      </w:r>
    </w:p>
    <w:p w14:paraId="36B0C296" w14:textId="14911277" w:rsidR="00FD3493" w:rsidRPr="00F94E40" w:rsidRDefault="00FD3493" w:rsidP="0081648D">
      <w:pPr>
        <w:pStyle w:val="SectionBody"/>
        <w:widowControl/>
        <w:rPr>
          <w:color w:val="auto"/>
        </w:rPr>
      </w:pPr>
      <w:r w:rsidRPr="00F94E40">
        <w:rPr>
          <w:color w:val="auto"/>
        </w:rPr>
        <w:lastRenderedPageBreak/>
        <w:t xml:space="preserve">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w:t>
      </w:r>
      <w:r w:rsidR="00E96E87" w:rsidRPr="00F94E40">
        <w:rPr>
          <w:color w:val="auto"/>
        </w:rPr>
        <w:t>§18-5-13b</w:t>
      </w:r>
      <w:r w:rsidRPr="00F94E40">
        <w:rPr>
          <w:color w:val="auto"/>
        </w:rPr>
        <w:t xml:space="preserve"> of this </w:t>
      </w:r>
      <w:r w:rsidR="00E96E87" w:rsidRPr="00F94E40">
        <w:rPr>
          <w:color w:val="auto"/>
        </w:rPr>
        <w:t>code</w:t>
      </w:r>
      <w:r w:rsidRPr="00F94E40">
        <w:rPr>
          <w:color w:val="auto"/>
        </w:rPr>
        <w:t>, school systems may enter into cooperative agreements with any school system in the state.</w:t>
      </w:r>
    </w:p>
    <w:p w14:paraId="3625C232" w14:textId="01CB4339" w:rsidR="00FD3493" w:rsidRPr="00F94E40" w:rsidRDefault="00FD3493" w:rsidP="0081648D">
      <w:pPr>
        <w:pStyle w:val="SectionBody"/>
        <w:widowControl/>
        <w:rPr>
          <w:color w:val="auto"/>
        </w:rPr>
      </w:pPr>
      <w:r w:rsidRPr="00F94E40">
        <w:rPr>
          <w:color w:val="auto"/>
        </w:rPr>
        <w:t xml:space="preserve">(3) Enter into a cooperative agreement with other county boards to establish educational services cooperatives as provided in </w:t>
      </w:r>
      <w:r w:rsidR="00E96E87" w:rsidRPr="00F94E40">
        <w:rPr>
          <w:color w:val="auto"/>
        </w:rPr>
        <w:t>§18-5-13c</w:t>
      </w:r>
      <w:r w:rsidRPr="00F94E40">
        <w:rPr>
          <w:color w:val="auto"/>
        </w:rPr>
        <w:t xml:space="preserve"> of this </w:t>
      </w:r>
      <w:r w:rsidR="00E96E87" w:rsidRPr="00F94E40">
        <w:rPr>
          <w:color w:val="auto"/>
        </w:rPr>
        <w:t>code</w:t>
      </w:r>
      <w:r w:rsidRPr="00F94E40">
        <w:rPr>
          <w:color w:val="auto"/>
        </w:rPr>
        <w:t xml:space="preserve">. </w:t>
      </w:r>
    </w:p>
    <w:p w14:paraId="6197B980" w14:textId="77777777" w:rsidR="00FD3493" w:rsidRPr="00F94E40" w:rsidRDefault="00FD3493" w:rsidP="0081648D">
      <w:pPr>
        <w:pStyle w:val="SectionBody"/>
        <w:widowControl/>
        <w:rPr>
          <w:color w:val="auto"/>
        </w:rPr>
      </w:pPr>
      <w:r w:rsidRPr="00F94E40">
        <w:rPr>
          <w:color w:val="auto"/>
        </w:rPr>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education;</w:t>
      </w:r>
    </w:p>
    <w:p w14:paraId="14B44C54" w14:textId="77777777" w:rsidR="00FD3493" w:rsidRPr="00F94E40" w:rsidRDefault="00FD3493" w:rsidP="0081648D">
      <w:pPr>
        <w:pStyle w:val="SectionBody"/>
        <w:widowControl/>
        <w:rPr>
          <w:color w:val="auto"/>
        </w:rPr>
      </w:pPr>
      <w:r w:rsidRPr="00F94E40">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63E0EA69" w14:textId="77777777" w:rsidR="00FD3493" w:rsidRPr="00F94E40" w:rsidRDefault="00FD3493" w:rsidP="0081648D">
      <w:pPr>
        <w:pStyle w:val="SectionBody"/>
        <w:widowControl/>
        <w:rPr>
          <w:color w:val="auto"/>
        </w:rPr>
      </w:pPr>
      <w:r w:rsidRPr="00F94E40">
        <w:rPr>
          <w:color w:val="auto"/>
        </w:rPr>
        <w:t>(t) Enter into job-sharing arrangements, as defined in section one, article one, chapter eighteen-a of this code, with its employees, subject to the following provisions:</w:t>
      </w:r>
    </w:p>
    <w:p w14:paraId="468DAB51" w14:textId="678996C1" w:rsidR="00FD3493" w:rsidRPr="00F94E40" w:rsidRDefault="00FD3493" w:rsidP="0081648D">
      <w:pPr>
        <w:pStyle w:val="SectionBody"/>
        <w:widowControl/>
        <w:rPr>
          <w:color w:val="auto"/>
        </w:rPr>
      </w:pPr>
      <w:r w:rsidRPr="00F94E40">
        <w:rPr>
          <w:color w:val="auto"/>
        </w:rPr>
        <w:t xml:space="preserve">(1) A job-sharing arrangement shall meet all the requirements relating to posting, qualifications and seniority, as provided in </w:t>
      </w:r>
      <w:r w:rsidR="00E96E87" w:rsidRPr="00F94E40">
        <w:rPr>
          <w:color w:val="auto"/>
        </w:rPr>
        <w:t>§18A-4-1</w:t>
      </w:r>
      <w:r w:rsidR="0081648D" w:rsidRPr="0081648D">
        <w:rPr>
          <w:i/>
          <w:color w:val="auto"/>
        </w:rPr>
        <w:t xml:space="preserve"> et seq. </w:t>
      </w:r>
      <w:r w:rsidRPr="00F94E40">
        <w:rPr>
          <w:color w:val="auto"/>
        </w:rPr>
        <w:t>of this code;</w:t>
      </w:r>
    </w:p>
    <w:p w14:paraId="43F20EDA" w14:textId="77C21DE4" w:rsidR="00FD3493" w:rsidRPr="00F94E40" w:rsidRDefault="00FD3493" w:rsidP="0081648D">
      <w:pPr>
        <w:pStyle w:val="SectionBody"/>
        <w:widowControl/>
        <w:rPr>
          <w:color w:val="auto"/>
        </w:rPr>
      </w:pPr>
      <w:r w:rsidRPr="00F94E40">
        <w:rPr>
          <w:color w:val="auto"/>
        </w:rPr>
        <w:t xml:space="preserve">(2) Notwithstanding any contrary provision of this code or legislative rule and specifically </w:t>
      </w:r>
      <w:r w:rsidR="00E96E87" w:rsidRPr="00F94E40">
        <w:rPr>
          <w:color w:val="auto"/>
        </w:rPr>
        <w:t>§5-16-1</w:t>
      </w:r>
      <w:r w:rsidR="0081648D" w:rsidRPr="0081648D">
        <w:rPr>
          <w:i/>
          <w:color w:val="auto"/>
        </w:rPr>
        <w:t xml:space="preserve"> et seq. </w:t>
      </w:r>
      <w:r w:rsidRPr="00F94E40">
        <w:rPr>
          <w:color w:val="auto"/>
        </w:rPr>
        <w:t>of this code, a county board that enters into a job-sharing arrangement:</w:t>
      </w:r>
    </w:p>
    <w:p w14:paraId="3830A586" w14:textId="77777777" w:rsidR="00FD3493" w:rsidRPr="00F94E40" w:rsidRDefault="00FD3493" w:rsidP="0081648D">
      <w:pPr>
        <w:pStyle w:val="SectionBody"/>
        <w:widowControl/>
        <w:rPr>
          <w:color w:val="auto"/>
        </w:rPr>
      </w:pPr>
      <w:r w:rsidRPr="00F94E40">
        <w:rPr>
          <w:color w:val="auto"/>
        </w:rPr>
        <w:t>(A) Shall provide insurance coverage to the one employee mutually agreed upon by the employees participating in that arrangement; and</w:t>
      </w:r>
    </w:p>
    <w:p w14:paraId="3D4AE7D6" w14:textId="77777777" w:rsidR="00FD3493" w:rsidRPr="00F94E40" w:rsidRDefault="00FD3493" w:rsidP="0081648D">
      <w:pPr>
        <w:pStyle w:val="SectionBody"/>
        <w:widowControl/>
        <w:rPr>
          <w:color w:val="auto"/>
        </w:rPr>
      </w:pPr>
      <w:r w:rsidRPr="00F94E40">
        <w:rPr>
          <w:color w:val="auto"/>
        </w:rPr>
        <w:lastRenderedPageBreak/>
        <w:t>(B) May not provide insurance benefits of any type to more than one of the job-sharing employees, including any group plan available under the State Public Employees Insurance Act;</w:t>
      </w:r>
    </w:p>
    <w:p w14:paraId="7DACD4A1" w14:textId="77777777" w:rsidR="00FD3493" w:rsidRPr="00F94E40" w:rsidRDefault="00FD3493" w:rsidP="0081648D">
      <w:pPr>
        <w:pStyle w:val="SectionBody"/>
        <w:widowControl/>
        <w:rPr>
          <w:color w:val="auto"/>
        </w:rPr>
      </w:pPr>
      <w:r w:rsidRPr="00F94E40">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6A662729" w14:textId="5F2A9CFD" w:rsidR="00FD3493" w:rsidRPr="00F94E40" w:rsidRDefault="00FD3493" w:rsidP="0081648D">
      <w:pPr>
        <w:pStyle w:val="SectionBody"/>
        <w:widowControl/>
        <w:rPr>
          <w:color w:val="auto"/>
        </w:rPr>
      </w:pPr>
      <w:r w:rsidRPr="00F94E40">
        <w:rPr>
          <w:color w:val="auto"/>
        </w:rPr>
        <w:t xml:space="preserve">(4) All employees involved in the job-sharing agreement shall meet the requirements of </w:t>
      </w:r>
      <w:r w:rsidR="00E96E87" w:rsidRPr="00F94E40">
        <w:rPr>
          <w:color w:val="auto"/>
        </w:rPr>
        <w:t>§5-16-2</w:t>
      </w:r>
      <w:r w:rsidRPr="00F94E40">
        <w:rPr>
          <w:color w:val="auto"/>
        </w:rPr>
        <w:t xml:space="preserve"> (3) of this code; and</w:t>
      </w:r>
    </w:p>
    <w:p w14:paraId="6BF947B4" w14:textId="77777777" w:rsidR="00FD3493" w:rsidRPr="00F94E40" w:rsidRDefault="00FD3493" w:rsidP="0081648D">
      <w:pPr>
        <w:pStyle w:val="SectionBody"/>
        <w:widowControl/>
        <w:rPr>
          <w:color w:val="auto"/>
        </w:rPr>
      </w:pPr>
      <w:r w:rsidRPr="00F94E40">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7107DE22" w14:textId="77777777" w:rsidR="0081648D" w:rsidRDefault="00FD3493" w:rsidP="0081648D">
      <w:pPr>
        <w:pStyle w:val="SectionBody"/>
        <w:widowControl/>
        <w:rPr>
          <w:color w:val="auto"/>
        </w:rPr>
        <w:sectPr w:rsidR="0081648D" w:rsidSect="00256283">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pPr>
      <w:r w:rsidRPr="00F94E40">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3E9CE5AA" w14:textId="77777777" w:rsidR="0081648D" w:rsidRPr="006239C4" w:rsidRDefault="0081648D" w:rsidP="0081648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423911D" w14:textId="77777777" w:rsidR="0081648D" w:rsidRPr="006239C4" w:rsidRDefault="0081648D" w:rsidP="0081648D">
      <w:pPr>
        <w:spacing w:line="240" w:lineRule="auto"/>
        <w:ind w:left="720" w:right="720"/>
        <w:rPr>
          <w:rFonts w:cs="Arial"/>
        </w:rPr>
      </w:pPr>
    </w:p>
    <w:p w14:paraId="0382BDA9" w14:textId="77777777" w:rsidR="0081648D" w:rsidRPr="006239C4" w:rsidRDefault="0081648D" w:rsidP="0081648D">
      <w:pPr>
        <w:spacing w:line="240" w:lineRule="auto"/>
        <w:ind w:left="720" w:right="720"/>
        <w:rPr>
          <w:rFonts w:cs="Arial"/>
        </w:rPr>
      </w:pPr>
    </w:p>
    <w:p w14:paraId="49B2B1BE" w14:textId="77777777" w:rsidR="0081648D" w:rsidRPr="006239C4" w:rsidRDefault="0081648D" w:rsidP="0081648D">
      <w:pPr>
        <w:autoSpaceDE w:val="0"/>
        <w:autoSpaceDN w:val="0"/>
        <w:adjustRightInd w:val="0"/>
        <w:spacing w:line="240" w:lineRule="auto"/>
        <w:ind w:left="720" w:right="720"/>
        <w:rPr>
          <w:rFonts w:cs="Arial"/>
        </w:rPr>
      </w:pPr>
      <w:r w:rsidRPr="006239C4">
        <w:rPr>
          <w:rFonts w:cs="Arial"/>
        </w:rPr>
        <w:t>...............................................................</w:t>
      </w:r>
    </w:p>
    <w:p w14:paraId="6759AC73" w14:textId="77777777" w:rsidR="0081648D" w:rsidRPr="006239C4" w:rsidRDefault="0081648D" w:rsidP="0081648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6399D3A" w14:textId="77777777" w:rsidR="0081648D" w:rsidRPr="006239C4" w:rsidRDefault="0081648D" w:rsidP="0081648D">
      <w:pPr>
        <w:autoSpaceDE w:val="0"/>
        <w:autoSpaceDN w:val="0"/>
        <w:adjustRightInd w:val="0"/>
        <w:spacing w:line="240" w:lineRule="auto"/>
        <w:ind w:left="720" w:right="720"/>
        <w:rPr>
          <w:rFonts w:cs="Arial"/>
        </w:rPr>
      </w:pPr>
    </w:p>
    <w:p w14:paraId="1B51B807" w14:textId="77777777" w:rsidR="0081648D" w:rsidRPr="006239C4" w:rsidRDefault="0081648D" w:rsidP="0081648D">
      <w:pPr>
        <w:autoSpaceDE w:val="0"/>
        <w:autoSpaceDN w:val="0"/>
        <w:adjustRightInd w:val="0"/>
        <w:spacing w:line="240" w:lineRule="auto"/>
        <w:ind w:left="720" w:right="720"/>
        <w:rPr>
          <w:rFonts w:cs="Arial"/>
        </w:rPr>
      </w:pPr>
    </w:p>
    <w:p w14:paraId="290DA50F" w14:textId="77777777" w:rsidR="0081648D" w:rsidRPr="006239C4" w:rsidRDefault="0081648D" w:rsidP="008164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B81F2FD" w14:textId="77777777" w:rsidR="0081648D" w:rsidRPr="006239C4" w:rsidRDefault="0081648D" w:rsidP="0081648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35392C7" w14:textId="77777777" w:rsidR="0081648D" w:rsidRPr="006239C4" w:rsidRDefault="0081648D" w:rsidP="008164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8329EFC" w14:textId="77777777" w:rsidR="0081648D" w:rsidRPr="006239C4" w:rsidRDefault="0081648D" w:rsidP="00816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09CFFD" w14:textId="77777777" w:rsidR="0081648D" w:rsidRDefault="0081648D" w:rsidP="00816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7CD75B" w14:textId="77777777" w:rsidR="0081648D" w:rsidRPr="006239C4" w:rsidRDefault="0081648D" w:rsidP="00816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85E8B9C" w14:textId="77777777" w:rsidR="0081648D" w:rsidRPr="006239C4" w:rsidRDefault="0081648D" w:rsidP="00816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1EB970" w14:textId="6E420ED3" w:rsidR="0081648D" w:rsidRPr="006239C4" w:rsidRDefault="0081648D" w:rsidP="0081648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BBCC864" w14:textId="77777777" w:rsidR="0081648D" w:rsidRPr="006239C4" w:rsidRDefault="0081648D" w:rsidP="00816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6081D6" w14:textId="77777777" w:rsidR="0081648D" w:rsidRPr="006239C4" w:rsidRDefault="0081648D" w:rsidP="00816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61E2F5"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4CA047"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ADA461"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D87D5E1" w14:textId="77777777" w:rsidR="0081648D" w:rsidRPr="006239C4" w:rsidRDefault="0081648D" w:rsidP="0081648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F25253B"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122904"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BC5D76"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35A5DFE" w14:textId="77777777" w:rsidR="0081648D" w:rsidRPr="006239C4" w:rsidRDefault="0081648D" w:rsidP="0081648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CD4C938"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382B0F" w14:textId="77777777" w:rsidR="0081648D" w:rsidRPr="006239C4" w:rsidRDefault="0081648D" w:rsidP="00816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D89D64" w14:textId="77777777" w:rsidR="0081648D" w:rsidRPr="006239C4" w:rsidRDefault="0081648D" w:rsidP="008164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C1ACEFB" w14:textId="77777777" w:rsidR="0081648D" w:rsidRPr="006239C4" w:rsidRDefault="0081648D" w:rsidP="0081648D">
      <w:pPr>
        <w:autoSpaceDE w:val="0"/>
        <w:autoSpaceDN w:val="0"/>
        <w:adjustRightInd w:val="0"/>
        <w:spacing w:line="240" w:lineRule="auto"/>
        <w:ind w:right="720"/>
        <w:jc w:val="both"/>
        <w:rPr>
          <w:rFonts w:cs="Arial"/>
        </w:rPr>
      </w:pPr>
    </w:p>
    <w:p w14:paraId="0B83623B" w14:textId="77777777" w:rsidR="0081648D" w:rsidRPr="006239C4" w:rsidRDefault="0081648D" w:rsidP="0081648D">
      <w:pPr>
        <w:autoSpaceDE w:val="0"/>
        <w:autoSpaceDN w:val="0"/>
        <w:adjustRightInd w:val="0"/>
        <w:spacing w:line="240" w:lineRule="auto"/>
        <w:ind w:right="720"/>
        <w:jc w:val="both"/>
        <w:rPr>
          <w:rFonts w:cs="Arial"/>
        </w:rPr>
      </w:pPr>
    </w:p>
    <w:p w14:paraId="4A5C2C41" w14:textId="77777777" w:rsidR="0081648D" w:rsidRPr="006239C4" w:rsidRDefault="0081648D" w:rsidP="0081648D">
      <w:pPr>
        <w:autoSpaceDE w:val="0"/>
        <w:autoSpaceDN w:val="0"/>
        <w:adjustRightInd w:val="0"/>
        <w:spacing w:line="240" w:lineRule="auto"/>
        <w:ind w:left="720" w:right="720"/>
        <w:jc w:val="both"/>
        <w:rPr>
          <w:rFonts w:cs="Arial"/>
        </w:rPr>
      </w:pPr>
    </w:p>
    <w:p w14:paraId="4D1A83A4" w14:textId="77777777" w:rsidR="0081648D" w:rsidRPr="006239C4" w:rsidRDefault="0081648D" w:rsidP="0081648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D39161B" w14:textId="77777777" w:rsidR="0081648D" w:rsidRPr="006239C4" w:rsidRDefault="0081648D" w:rsidP="0081648D">
      <w:pPr>
        <w:tabs>
          <w:tab w:val="left" w:pos="1080"/>
        </w:tabs>
        <w:autoSpaceDE w:val="0"/>
        <w:autoSpaceDN w:val="0"/>
        <w:adjustRightInd w:val="0"/>
        <w:spacing w:line="240" w:lineRule="auto"/>
        <w:ind w:left="720" w:right="720"/>
        <w:jc w:val="both"/>
        <w:rPr>
          <w:rFonts w:cs="Arial"/>
        </w:rPr>
      </w:pPr>
    </w:p>
    <w:p w14:paraId="6211B005" w14:textId="77777777" w:rsidR="0081648D" w:rsidRPr="006239C4" w:rsidRDefault="0081648D" w:rsidP="0081648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B9AA215" w14:textId="77777777" w:rsidR="0081648D" w:rsidRPr="006239C4" w:rsidRDefault="0081648D" w:rsidP="0081648D">
      <w:pPr>
        <w:autoSpaceDE w:val="0"/>
        <w:autoSpaceDN w:val="0"/>
        <w:adjustRightInd w:val="0"/>
        <w:spacing w:line="240" w:lineRule="auto"/>
        <w:ind w:left="720" w:right="720"/>
        <w:jc w:val="both"/>
        <w:rPr>
          <w:rFonts w:cs="Arial"/>
        </w:rPr>
      </w:pPr>
    </w:p>
    <w:p w14:paraId="5648D98B" w14:textId="77777777" w:rsidR="0081648D" w:rsidRPr="006239C4" w:rsidRDefault="0081648D" w:rsidP="0081648D">
      <w:pPr>
        <w:autoSpaceDE w:val="0"/>
        <w:autoSpaceDN w:val="0"/>
        <w:adjustRightInd w:val="0"/>
        <w:spacing w:line="240" w:lineRule="auto"/>
        <w:ind w:left="720" w:right="720"/>
        <w:jc w:val="both"/>
        <w:rPr>
          <w:rFonts w:cs="Arial"/>
        </w:rPr>
      </w:pPr>
    </w:p>
    <w:p w14:paraId="43CE8223" w14:textId="77777777" w:rsidR="0081648D" w:rsidRPr="006239C4" w:rsidRDefault="0081648D" w:rsidP="0081648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9E5B348" w14:textId="64634DFB" w:rsidR="00B82673" w:rsidRPr="00F94E40" w:rsidRDefault="0081648D" w:rsidP="0081648D">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5092602" w14:textId="77777777" w:rsidR="00C33014" w:rsidRPr="00F94E40" w:rsidRDefault="00C33014" w:rsidP="0081648D">
      <w:pPr>
        <w:pStyle w:val="Note"/>
        <w:widowControl/>
        <w:rPr>
          <w:color w:val="auto"/>
        </w:rPr>
      </w:pPr>
    </w:p>
    <w:p w14:paraId="0E12BB28" w14:textId="042872E5" w:rsidR="006865E9" w:rsidRPr="00F94E40" w:rsidRDefault="00F94E40" w:rsidP="0081648D">
      <w:pPr>
        <w:pStyle w:val="Note"/>
        <w:widowControl/>
        <w:rPr>
          <w:color w:val="auto"/>
        </w:rPr>
      </w:pPr>
      <w:r>
        <w:rPr>
          <w:color w:val="auto"/>
        </w:rPr>
        <w:t xml:space="preserve"> </w:t>
      </w:r>
    </w:p>
    <w:sectPr w:rsidR="006865E9" w:rsidRPr="00F94E40" w:rsidSect="0081648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0B17" w14:textId="77777777" w:rsidR="00134B39" w:rsidRPr="00B844FE" w:rsidRDefault="00134B39" w:rsidP="00B844FE">
      <w:r>
        <w:separator/>
      </w:r>
    </w:p>
  </w:endnote>
  <w:endnote w:type="continuationSeparator" w:id="0">
    <w:p w14:paraId="0BC9C3A9" w14:textId="77777777" w:rsidR="00134B39" w:rsidRPr="00B844FE" w:rsidRDefault="00134B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08129"/>
      <w:docPartObj>
        <w:docPartGallery w:val="Page Numbers (Bottom of Page)"/>
        <w:docPartUnique/>
      </w:docPartObj>
    </w:sdtPr>
    <w:sdtEndPr>
      <w:rPr>
        <w:noProof/>
      </w:rPr>
    </w:sdtEndPr>
    <w:sdtContent>
      <w:p w14:paraId="5AFD1646" w14:textId="21107FF8" w:rsidR="00B476DF" w:rsidRDefault="00B476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5AAE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D2E3D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DAF3" w14:textId="77777777" w:rsidR="00134B39" w:rsidRPr="00B844FE" w:rsidRDefault="00134B39" w:rsidP="00B844FE">
      <w:r>
        <w:separator/>
      </w:r>
    </w:p>
  </w:footnote>
  <w:footnote w:type="continuationSeparator" w:id="0">
    <w:p w14:paraId="6D030B39" w14:textId="77777777" w:rsidR="00134B39" w:rsidRPr="00B844FE" w:rsidRDefault="00134B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C5DB" w14:textId="75441F95" w:rsidR="00717A0B" w:rsidRDefault="0081648D">
    <w:pPr>
      <w:pStyle w:val="Header"/>
    </w:pPr>
    <w:bookmarkStart w:id="0" w:name="_Hlk120791568"/>
    <w:bookmarkStart w:id="1" w:name="_Hlk120791569"/>
    <w:r>
      <w:t>Enr</w:t>
    </w:r>
    <w:r w:rsidR="00717A0B">
      <w:t xml:space="preserve"> HB</w:t>
    </w:r>
    <w:r w:rsidR="005C2F74">
      <w:t xml:space="preserve"> 2607</w:t>
    </w:r>
    <w:r w:rsidR="00717A0B">
      <w:tab/>
    </w:r>
    <w:r w:rsidR="00717A0B">
      <w:tab/>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8E62" w14:textId="77777777" w:rsidR="002A0269" w:rsidRPr="00B844FE" w:rsidRDefault="00655F7F">
    <w:pPr>
      <w:pStyle w:val="Header"/>
    </w:pPr>
    <w:sdt>
      <w:sdtPr>
        <w:id w:val="-684364211"/>
        <w:placeholder>
          <w:docPart w:val="8AE5CFED3DDB4993ACA9230A2E4581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AE5CFED3DDB4993ACA9230A2E45812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FD8" w14:textId="65C705F4" w:rsidR="00C33014" w:rsidRPr="00686E9A" w:rsidRDefault="0081648D" w:rsidP="003070CF">
    <w:pPr>
      <w:pStyle w:val="Header"/>
    </w:pPr>
    <w:r>
      <w:t>Enr</w:t>
    </w:r>
    <w:r w:rsidR="003070CF">
      <w:t xml:space="preserve"> HB</w:t>
    </w:r>
    <w:r w:rsidR="005C2F74">
      <w:t xml:space="preserve"> 2607</w:t>
    </w:r>
    <w:r w:rsidR="003070CF">
      <w:tab/>
    </w:r>
    <w:r w:rsidR="003070CF">
      <w:tab/>
    </w:r>
    <w:sdt>
      <w:sdtPr>
        <w:rPr>
          <w:color w:val="auto"/>
        </w:rPr>
        <w:alias w:val="CBD Number"/>
        <w:tag w:val="CBD Number"/>
        <w:id w:val="1176923086"/>
        <w:lock w:val="sdtLocked"/>
        <w:showingPlcHdr/>
        <w:text/>
      </w:sdtPr>
      <w:sdtEndPr/>
      <w:sdtContent>
        <w:r w:rsidR="005C2F74">
          <w:rPr>
            <w:color w:val="auto"/>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D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2903473">
    <w:abstractNumId w:val="0"/>
  </w:num>
  <w:num w:numId="2" w16cid:durableId="190375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73"/>
    <w:rsid w:val="0000526A"/>
    <w:rsid w:val="000573A9"/>
    <w:rsid w:val="00062926"/>
    <w:rsid w:val="00085D22"/>
    <w:rsid w:val="00093AB0"/>
    <w:rsid w:val="000C5C77"/>
    <w:rsid w:val="000E3912"/>
    <w:rsid w:val="0010070F"/>
    <w:rsid w:val="0010346E"/>
    <w:rsid w:val="00117F20"/>
    <w:rsid w:val="00134B39"/>
    <w:rsid w:val="00136F00"/>
    <w:rsid w:val="0015112E"/>
    <w:rsid w:val="001552E7"/>
    <w:rsid w:val="001566B4"/>
    <w:rsid w:val="001A66B7"/>
    <w:rsid w:val="001C279E"/>
    <w:rsid w:val="001D459E"/>
    <w:rsid w:val="001D73AB"/>
    <w:rsid w:val="0022348D"/>
    <w:rsid w:val="00256283"/>
    <w:rsid w:val="0027011C"/>
    <w:rsid w:val="00274200"/>
    <w:rsid w:val="00275740"/>
    <w:rsid w:val="002A0269"/>
    <w:rsid w:val="00303684"/>
    <w:rsid w:val="003070CF"/>
    <w:rsid w:val="003143F5"/>
    <w:rsid w:val="00314854"/>
    <w:rsid w:val="00315368"/>
    <w:rsid w:val="00394191"/>
    <w:rsid w:val="003C51CD"/>
    <w:rsid w:val="003C6034"/>
    <w:rsid w:val="00400B5C"/>
    <w:rsid w:val="004368E0"/>
    <w:rsid w:val="004B03E4"/>
    <w:rsid w:val="004C13DD"/>
    <w:rsid w:val="004D3ABE"/>
    <w:rsid w:val="004E3441"/>
    <w:rsid w:val="00500579"/>
    <w:rsid w:val="005A5366"/>
    <w:rsid w:val="005C2F74"/>
    <w:rsid w:val="006369EB"/>
    <w:rsid w:val="00637E73"/>
    <w:rsid w:val="006638FC"/>
    <w:rsid w:val="006865E9"/>
    <w:rsid w:val="00686E9A"/>
    <w:rsid w:val="00691F3E"/>
    <w:rsid w:val="00694BFB"/>
    <w:rsid w:val="006A106B"/>
    <w:rsid w:val="006C523D"/>
    <w:rsid w:val="006D4036"/>
    <w:rsid w:val="00717A0B"/>
    <w:rsid w:val="007456CB"/>
    <w:rsid w:val="007A5259"/>
    <w:rsid w:val="007A7081"/>
    <w:rsid w:val="007F1CF5"/>
    <w:rsid w:val="0081648D"/>
    <w:rsid w:val="00834EDE"/>
    <w:rsid w:val="008736AA"/>
    <w:rsid w:val="008D275D"/>
    <w:rsid w:val="00980327"/>
    <w:rsid w:val="00986478"/>
    <w:rsid w:val="009B5557"/>
    <w:rsid w:val="009F1067"/>
    <w:rsid w:val="00A31E01"/>
    <w:rsid w:val="00A527AD"/>
    <w:rsid w:val="00A718CF"/>
    <w:rsid w:val="00AE48A0"/>
    <w:rsid w:val="00AE61BE"/>
    <w:rsid w:val="00B16F25"/>
    <w:rsid w:val="00B222BC"/>
    <w:rsid w:val="00B24422"/>
    <w:rsid w:val="00B476DF"/>
    <w:rsid w:val="00B66B81"/>
    <w:rsid w:val="00B71E6F"/>
    <w:rsid w:val="00B80C20"/>
    <w:rsid w:val="00B82673"/>
    <w:rsid w:val="00B844FE"/>
    <w:rsid w:val="00B86B4F"/>
    <w:rsid w:val="00BA1F84"/>
    <w:rsid w:val="00BC562B"/>
    <w:rsid w:val="00C33014"/>
    <w:rsid w:val="00C33434"/>
    <w:rsid w:val="00C34869"/>
    <w:rsid w:val="00C42EB6"/>
    <w:rsid w:val="00C85096"/>
    <w:rsid w:val="00CB20EF"/>
    <w:rsid w:val="00CC1F3B"/>
    <w:rsid w:val="00CD12CB"/>
    <w:rsid w:val="00CD36CF"/>
    <w:rsid w:val="00CF0787"/>
    <w:rsid w:val="00CF1DCA"/>
    <w:rsid w:val="00D51C52"/>
    <w:rsid w:val="00D579FC"/>
    <w:rsid w:val="00D81C16"/>
    <w:rsid w:val="00DE526B"/>
    <w:rsid w:val="00DF199D"/>
    <w:rsid w:val="00E01542"/>
    <w:rsid w:val="00E1716B"/>
    <w:rsid w:val="00E365F1"/>
    <w:rsid w:val="00E62F48"/>
    <w:rsid w:val="00E831B3"/>
    <w:rsid w:val="00E95FBC"/>
    <w:rsid w:val="00E96E87"/>
    <w:rsid w:val="00EC5E63"/>
    <w:rsid w:val="00EE70CB"/>
    <w:rsid w:val="00F23342"/>
    <w:rsid w:val="00F41CA2"/>
    <w:rsid w:val="00F443C0"/>
    <w:rsid w:val="00F62EFB"/>
    <w:rsid w:val="00F67E20"/>
    <w:rsid w:val="00F939A4"/>
    <w:rsid w:val="00F94E40"/>
    <w:rsid w:val="00FA7B09"/>
    <w:rsid w:val="00FD349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0FE96"/>
  <w15:chartTrackingRefBased/>
  <w15:docId w15:val="{319A89C4-52C1-48E0-843A-9949EC25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1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82673"/>
    <w:rPr>
      <w:rFonts w:eastAsia="Calibri"/>
      <w:color w:val="000000"/>
    </w:rPr>
  </w:style>
  <w:style w:type="character" w:customStyle="1" w:styleId="ArticleHeadingChar">
    <w:name w:val="Article Heading Char"/>
    <w:link w:val="ArticleHeading"/>
    <w:rsid w:val="00717A0B"/>
    <w:rPr>
      <w:rFonts w:eastAsia="Calibri"/>
      <w:b/>
      <w:caps/>
      <w:color w:val="000000"/>
      <w:sz w:val="24"/>
    </w:rPr>
  </w:style>
  <w:style w:type="paragraph" w:styleId="BlockText">
    <w:name w:val="Block Text"/>
    <w:basedOn w:val="Normal"/>
    <w:uiPriority w:val="99"/>
    <w:semiHidden/>
    <w:locked/>
    <w:rsid w:val="0081648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C9D8B588047699AB3173801195E36"/>
        <w:category>
          <w:name w:val="General"/>
          <w:gallery w:val="placeholder"/>
        </w:category>
        <w:types>
          <w:type w:val="bbPlcHdr"/>
        </w:types>
        <w:behaviors>
          <w:behavior w:val="content"/>
        </w:behaviors>
        <w:guid w:val="{04F9D4CD-0F5E-4DE0-9DC2-7D2639272D26}"/>
      </w:docPartPr>
      <w:docPartBody>
        <w:p w:rsidR="00B51196" w:rsidRDefault="006351E3">
          <w:pPr>
            <w:pStyle w:val="F9BC9D8B588047699AB3173801195E36"/>
          </w:pPr>
          <w:r w:rsidRPr="00B844FE">
            <w:t>Prefix Text</w:t>
          </w:r>
        </w:p>
      </w:docPartBody>
    </w:docPart>
    <w:docPart>
      <w:docPartPr>
        <w:name w:val="8AE5CFED3DDB4993ACA9230A2E45812F"/>
        <w:category>
          <w:name w:val="General"/>
          <w:gallery w:val="placeholder"/>
        </w:category>
        <w:types>
          <w:type w:val="bbPlcHdr"/>
        </w:types>
        <w:behaviors>
          <w:behavior w:val="content"/>
        </w:behaviors>
        <w:guid w:val="{E0DBB6BC-920A-4139-86A1-3B1CF8017018}"/>
      </w:docPartPr>
      <w:docPartBody>
        <w:p w:rsidR="00B51196" w:rsidRDefault="006351E3">
          <w:pPr>
            <w:pStyle w:val="8AE5CFED3DDB4993ACA9230A2E45812F"/>
          </w:pPr>
          <w:r w:rsidRPr="00B844FE">
            <w:t>[Type here]</w:t>
          </w:r>
        </w:p>
      </w:docPartBody>
    </w:docPart>
    <w:docPart>
      <w:docPartPr>
        <w:name w:val="2C0EAAA75AAF47C0871A80943C5EBE48"/>
        <w:category>
          <w:name w:val="General"/>
          <w:gallery w:val="placeholder"/>
        </w:category>
        <w:types>
          <w:type w:val="bbPlcHdr"/>
        </w:types>
        <w:behaviors>
          <w:behavior w:val="content"/>
        </w:behaviors>
        <w:guid w:val="{56CD2B7B-F94E-4B6D-BEA2-40F458257D38}"/>
      </w:docPartPr>
      <w:docPartBody>
        <w:p w:rsidR="00B51196" w:rsidRDefault="006351E3">
          <w:pPr>
            <w:pStyle w:val="2C0EAAA75AAF47C0871A80943C5EBE48"/>
          </w:pPr>
          <w:r w:rsidRPr="00B844FE">
            <w:t>Number</w:t>
          </w:r>
        </w:p>
      </w:docPartBody>
    </w:docPart>
    <w:docPart>
      <w:docPartPr>
        <w:name w:val="CFF2B0E04DA84D309671775C177D0B47"/>
        <w:category>
          <w:name w:val="General"/>
          <w:gallery w:val="placeholder"/>
        </w:category>
        <w:types>
          <w:type w:val="bbPlcHdr"/>
        </w:types>
        <w:behaviors>
          <w:behavior w:val="content"/>
        </w:behaviors>
        <w:guid w:val="{EF3946CF-CBB6-4520-B2EB-B6E7F7EB875B}"/>
      </w:docPartPr>
      <w:docPartBody>
        <w:p w:rsidR="00B51196" w:rsidRDefault="006351E3">
          <w:pPr>
            <w:pStyle w:val="CFF2B0E04DA84D309671775C177D0B47"/>
          </w:pPr>
          <w:r w:rsidRPr="00B844FE">
            <w:t>Enter Sponsors Here</w:t>
          </w:r>
        </w:p>
      </w:docPartBody>
    </w:docPart>
    <w:docPart>
      <w:docPartPr>
        <w:name w:val="1FBB1C656B574B60A6E1206027070DBB"/>
        <w:category>
          <w:name w:val="General"/>
          <w:gallery w:val="placeholder"/>
        </w:category>
        <w:types>
          <w:type w:val="bbPlcHdr"/>
        </w:types>
        <w:behaviors>
          <w:behavior w:val="content"/>
        </w:behaviors>
        <w:guid w:val="{C5F57B07-4E2B-4815-BE1C-61BC0A1A3951}"/>
      </w:docPartPr>
      <w:docPartBody>
        <w:p w:rsidR="00B51196" w:rsidRDefault="006351E3">
          <w:pPr>
            <w:pStyle w:val="1FBB1C656B574B60A6E1206027070D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96"/>
    <w:rsid w:val="006351E3"/>
    <w:rsid w:val="00B5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C9D8B588047699AB3173801195E36">
    <w:name w:val="F9BC9D8B588047699AB3173801195E36"/>
  </w:style>
  <w:style w:type="paragraph" w:customStyle="1" w:styleId="8AE5CFED3DDB4993ACA9230A2E45812F">
    <w:name w:val="8AE5CFED3DDB4993ACA9230A2E45812F"/>
  </w:style>
  <w:style w:type="paragraph" w:customStyle="1" w:styleId="2C0EAAA75AAF47C0871A80943C5EBE48">
    <w:name w:val="2C0EAAA75AAF47C0871A80943C5EBE48"/>
  </w:style>
  <w:style w:type="paragraph" w:customStyle="1" w:styleId="CFF2B0E04DA84D309671775C177D0B47">
    <w:name w:val="CFF2B0E04DA84D309671775C177D0B47"/>
  </w:style>
  <w:style w:type="character" w:styleId="PlaceholderText">
    <w:name w:val="Placeholder Text"/>
    <w:basedOn w:val="DefaultParagraphFont"/>
    <w:uiPriority w:val="99"/>
    <w:semiHidden/>
    <w:rPr>
      <w:color w:val="808080"/>
    </w:rPr>
  </w:style>
  <w:style w:type="paragraph" w:customStyle="1" w:styleId="1FBB1C656B574B60A6E1206027070DBB">
    <w:name w:val="1FBB1C656B574B60A6E1206027070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11</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White</dc:creator>
  <cp:keywords/>
  <dc:description/>
  <cp:lastModifiedBy>Shane Thomas</cp:lastModifiedBy>
  <cp:revision>2</cp:revision>
  <cp:lastPrinted>2023-02-16T16:57:00Z</cp:lastPrinted>
  <dcterms:created xsi:type="dcterms:W3CDTF">2023-03-03T02:04:00Z</dcterms:created>
  <dcterms:modified xsi:type="dcterms:W3CDTF">2023-03-03T02:04:00Z</dcterms:modified>
</cp:coreProperties>
</file>